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附件</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1</w:t>
      </w:r>
    </w:p>
    <w:p>
      <w:pPr>
        <w:jc w:val="center"/>
        <w:rPr>
          <w:rFonts w:hint="eastAsia"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方正小标宋简体" w:hAnsi="方正小标宋简体" w:eastAsia="方正小标宋简体" w:cs="方正小标宋简体"/>
          <w:color w:val="000000" w:themeColor="text1"/>
          <w:sz w:val="30"/>
          <w:szCs w:val="30"/>
          <w14:textFill>
            <w14:solidFill>
              <w14:schemeClr w14:val="tx1"/>
            </w14:solidFill>
          </w14:textFill>
        </w:rPr>
        <w:t>安徽省</w:t>
      </w:r>
      <w:r>
        <w:rPr>
          <w:rFonts w:hint="eastAsia" w:ascii="方正小标宋简体" w:hAnsi="方正小标宋简体" w:eastAsia="方正小标宋简体" w:cs="方正小标宋简体"/>
          <w:color w:val="000000" w:themeColor="text1"/>
          <w:sz w:val="30"/>
          <w:szCs w:val="30"/>
          <w:lang w:eastAsia="zh-CN"/>
          <w14:textFill>
            <w14:solidFill>
              <w14:schemeClr w14:val="tx1"/>
            </w14:solidFill>
          </w14:textFill>
        </w:rPr>
        <w:t>教科文卫体</w:t>
      </w:r>
      <w:r>
        <w:rPr>
          <w:rFonts w:hint="eastAsia" w:ascii="方正小标宋简体" w:hAnsi="方正小标宋简体" w:eastAsia="方正小标宋简体" w:cs="方正小标宋简体"/>
          <w:color w:val="000000" w:themeColor="text1"/>
          <w:sz w:val="30"/>
          <w:szCs w:val="30"/>
          <w:lang w:val="en-US" w:eastAsia="zh-CN"/>
          <w14:textFill>
            <w14:solidFill>
              <w14:schemeClr w14:val="tx1"/>
            </w14:solidFill>
          </w14:textFill>
        </w:rPr>
        <w:t>工会2023年元旦春节</w:t>
      </w:r>
      <w:r>
        <w:rPr>
          <w:rFonts w:hint="eastAsia" w:ascii="方正小标宋简体" w:hAnsi="方正小标宋简体" w:eastAsia="方正小标宋简体" w:cs="方正小标宋简体"/>
          <w:color w:val="000000" w:themeColor="text1"/>
          <w:sz w:val="30"/>
          <w:szCs w:val="30"/>
          <w:lang w:eastAsia="zh-CN"/>
          <w14:textFill>
            <w14:solidFill>
              <w14:schemeClr w14:val="tx1"/>
            </w14:solidFill>
          </w14:textFill>
        </w:rPr>
        <w:t>送温暖活动</w:t>
      </w:r>
      <w:r>
        <w:rPr>
          <w:rFonts w:hint="eastAsia" w:ascii="方正小标宋简体" w:hAnsi="方正小标宋简体" w:eastAsia="方正小标宋简体" w:cs="方正小标宋简体"/>
          <w:color w:val="000000" w:themeColor="text1"/>
          <w:sz w:val="30"/>
          <w:szCs w:val="30"/>
          <w14:textFill>
            <w14:solidFill>
              <w14:schemeClr w14:val="tx1"/>
            </w14:solidFill>
          </w14:textFill>
        </w:rPr>
        <w:t>困难职工</w:t>
      </w:r>
      <w:r>
        <w:rPr>
          <w:rFonts w:hint="eastAsia" w:ascii="方正小标宋简体" w:hAnsi="方正小标宋简体" w:eastAsia="方正小标宋简体" w:cs="方正小标宋简体"/>
          <w:color w:val="000000" w:themeColor="text1"/>
          <w:sz w:val="30"/>
          <w:szCs w:val="30"/>
          <w:lang w:eastAsia="zh-CN"/>
          <w14:textFill>
            <w14:solidFill>
              <w14:schemeClr w14:val="tx1"/>
            </w14:solidFill>
          </w14:textFill>
        </w:rPr>
        <w:t>帮扶</w:t>
      </w:r>
      <w:r>
        <w:rPr>
          <w:rFonts w:hint="eastAsia" w:ascii="方正小标宋简体" w:hAnsi="方正小标宋简体" w:eastAsia="方正小标宋简体" w:cs="方正小标宋简体"/>
          <w:color w:val="000000" w:themeColor="text1"/>
          <w:sz w:val="30"/>
          <w:szCs w:val="30"/>
          <w14:textFill>
            <w14:solidFill>
              <w14:schemeClr w14:val="tx1"/>
            </w14:solidFill>
          </w14:textFill>
        </w:rPr>
        <w:t>申请表</w:t>
      </w:r>
    </w:p>
    <w:tbl>
      <w:tblPr>
        <w:tblStyle w:val="7"/>
        <w:tblW w:w="10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609"/>
        <w:gridCol w:w="1868"/>
        <w:gridCol w:w="1841"/>
        <w:gridCol w:w="1541"/>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
                <w:bCs w:val="0"/>
                <w:color w:val="000000" w:themeColor="text1"/>
                <w:sz w:val="24"/>
                <w:szCs w:val="28"/>
                <w14:textFill>
                  <w14:solidFill>
                    <w14:schemeClr w14:val="tx1"/>
                  </w14:solidFill>
                </w14:textFill>
              </w:rPr>
            </w:pPr>
            <w:r>
              <w:rPr>
                <w:rFonts w:hint="eastAsia"/>
                <w:b/>
                <w:bCs w:val="0"/>
                <w:color w:val="000000" w:themeColor="text1"/>
                <w:w w:val="80"/>
                <w:sz w:val="24"/>
                <w:szCs w:val="28"/>
                <w:lang w:eastAsia="zh-CN"/>
                <w14:textFill>
                  <w14:solidFill>
                    <w14:schemeClr w14:val="tx1"/>
                  </w14:solidFill>
                </w14:textFill>
              </w:rPr>
              <w:t>申请人</w:t>
            </w:r>
            <w:r>
              <w:rPr>
                <w:rFonts w:hint="eastAsia"/>
                <w:b/>
                <w:bCs w:val="0"/>
                <w:color w:val="000000" w:themeColor="text1"/>
                <w:w w:val="80"/>
                <w:sz w:val="24"/>
                <w:szCs w:val="28"/>
                <w14:textFill>
                  <w14:solidFill>
                    <w14:schemeClr w14:val="tx1"/>
                  </w14:solidFill>
                </w14:textFill>
              </w:rPr>
              <w:t>姓名</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14:textFill>
                  <w14:solidFill>
                    <w14:schemeClr w14:val="tx1"/>
                  </w14:solidFill>
                </w14:textFill>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90"/>
                <w:sz w:val="24"/>
                <w:szCs w:val="28"/>
                <w:lang w:eastAsia="zh-CN"/>
                <w14:textFill>
                  <w14:solidFill>
                    <w14:schemeClr w14:val="tx1"/>
                  </w14:solidFill>
                </w14:textFill>
              </w:rPr>
            </w:pPr>
            <w:r>
              <w:rPr>
                <w:rFonts w:hint="eastAsia"/>
                <w:b/>
                <w:bCs w:val="0"/>
                <w:color w:val="000000" w:themeColor="text1"/>
                <w:w w:val="90"/>
                <w:sz w:val="24"/>
                <w:szCs w:val="28"/>
                <w:lang w:eastAsia="zh-CN"/>
                <w14:textFill>
                  <w14:solidFill>
                    <w14:schemeClr w14:val="tx1"/>
                  </w14:solidFill>
                </w14:textFill>
              </w:rPr>
              <w:t>性别</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70"/>
                <w:sz w:val="24"/>
                <w:szCs w:val="28"/>
                <w:lang w:eastAsia="zh-CN"/>
                <w14:textFill>
                  <w14:solidFill>
                    <w14:schemeClr w14:val="tx1"/>
                  </w14:solidFill>
                </w14:textFill>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90"/>
                <w:sz w:val="24"/>
                <w:szCs w:val="28"/>
                <w:lang w:eastAsia="zh-CN"/>
                <w14:textFill>
                  <w14:solidFill>
                    <w14:schemeClr w14:val="tx1"/>
                  </w14:solidFill>
                </w14:textFill>
              </w:rPr>
            </w:pPr>
            <w:r>
              <w:rPr>
                <w:rFonts w:hint="eastAsia"/>
                <w:b/>
                <w:bCs w:val="0"/>
                <w:color w:val="000000" w:themeColor="text1"/>
                <w:w w:val="90"/>
                <w:sz w:val="24"/>
                <w:szCs w:val="28"/>
                <w:lang w:eastAsia="zh-CN"/>
                <w14:textFill>
                  <w14:solidFill>
                    <w14:schemeClr w14:val="tx1"/>
                  </w14:solidFill>
                </w14:textFill>
              </w:rPr>
              <w:t>年龄</w:t>
            </w: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b/>
                <w:bCs w:val="0"/>
                <w:color w:val="000000" w:themeColor="text1"/>
                <w:sz w:val="24"/>
                <w:szCs w:val="28"/>
                <w:lang w:eastAsia="zh-CN"/>
                <w14:textFill>
                  <w14:solidFill>
                    <w14:schemeClr w14:val="tx1"/>
                  </w14:solidFill>
                </w14:textFill>
              </w:rPr>
            </w:pPr>
            <w:r>
              <w:rPr>
                <w:rFonts w:hint="eastAsia"/>
                <w:b/>
                <w:bCs w:val="0"/>
                <w:color w:val="000000" w:themeColor="text1"/>
                <w:w w:val="90"/>
                <w:sz w:val="24"/>
                <w:szCs w:val="28"/>
                <w:lang w:eastAsia="zh-CN"/>
                <w14:textFill>
                  <w14:solidFill>
                    <w14:schemeClr w14:val="tx1"/>
                  </w14:solidFill>
                </w14:textFill>
              </w:rPr>
              <w:t>工作单位</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14:textFill>
                  <w14:solidFill>
                    <w14:schemeClr w14:val="tx1"/>
                  </w14:solidFill>
                </w14:textFill>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14:textFill>
                  <w14:solidFill>
                    <w14:schemeClr w14:val="tx1"/>
                  </w14:solidFill>
                </w14:textFill>
              </w:rPr>
            </w:pPr>
            <w:r>
              <w:rPr>
                <w:rFonts w:hint="eastAsia"/>
                <w:b/>
                <w:bCs w:val="0"/>
                <w:color w:val="000000" w:themeColor="text1"/>
                <w:sz w:val="24"/>
                <w:szCs w:val="28"/>
                <w:lang w:eastAsia="zh-CN"/>
                <w14:textFill>
                  <w14:solidFill>
                    <w14:schemeClr w14:val="tx1"/>
                  </w14:solidFill>
                </w14:textFill>
              </w:rPr>
              <w:t>手机号码</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70"/>
                <w:sz w:val="24"/>
                <w:szCs w:val="28"/>
                <w14:textFill>
                  <w14:solidFill>
                    <w14:schemeClr w14:val="tx1"/>
                  </w14:solidFill>
                </w14:textFill>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仿宋_GB2312"/>
                <w:b/>
                <w:bCs w:val="0"/>
                <w:color w:val="000000" w:themeColor="text1"/>
                <w:sz w:val="24"/>
                <w:szCs w:val="28"/>
                <w:lang w:eastAsia="zh-CN"/>
                <w14:textFill>
                  <w14:solidFill>
                    <w14:schemeClr w14:val="tx1"/>
                  </w14:solidFill>
                </w14:textFill>
              </w:rPr>
            </w:pPr>
            <w:r>
              <w:rPr>
                <w:rFonts w:hint="eastAsia"/>
                <w:b/>
                <w:bCs w:val="0"/>
                <w:color w:val="000000" w:themeColor="text1"/>
                <w:sz w:val="24"/>
                <w:szCs w:val="28"/>
                <w:lang w:eastAsia="zh-CN"/>
                <w14:textFill>
                  <w14:solidFill>
                    <w14:schemeClr w14:val="tx1"/>
                  </w14:solidFill>
                </w14:textFill>
              </w:rPr>
              <w:t>家庭人口数</w:t>
            </w: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sz w:val="24"/>
                <w:szCs w:val="28"/>
                <w:lang w:eastAsia="zh-CN"/>
                <w14:textFill>
                  <w14:solidFill>
                    <w14:schemeClr w14:val="tx1"/>
                  </w14:solidFill>
                </w14:textFill>
              </w:rPr>
              <w:t>家庭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sz w:val="24"/>
                <w:szCs w:val="28"/>
                <w:lang w:eastAsia="zh-CN"/>
                <w14:textFill>
                  <w14:solidFill>
                    <w14:schemeClr w14:val="tx1"/>
                  </w14:solidFill>
                </w14:textFill>
              </w:rPr>
              <w:t>基本</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sz w:val="24"/>
                <w:szCs w:val="28"/>
                <w:lang w:eastAsia="zh-CN"/>
                <w14:textFill>
                  <w14:solidFill>
                    <w14:schemeClr w14:val="tx1"/>
                  </w14:solidFill>
                </w14:textFill>
              </w:rPr>
              <w:t>情况</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sz w:val="24"/>
                <w:szCs w:val="28"/>
                <w:lang w:eastAsia="zh-CN"/>
                <w14:textFill>
                  <w14:solidFill>
                    <w14:schemeClr w14:val="tx1"/>
                  </w14:solidFill>
                </w14:textFill>
              </w:rPr>
              <w:t>姓名</w:t>
            </w: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w w:val="80"/>
                <w:sz w:val="24"/>
                <w:szCs w:val="28"/>
                <w:lang w:eastAsia="zh-CN"/>
                <w14:textFill>
                  <w14:solidFill>
                    <w14:schemeClr w14:val="tx1"/>
                  </w14:solidFill>
                </w14:textFill>
              </w:rPr>
              <w:t>关系（与申请人）</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70"/>
                <w:sz w:val="24"/>
                <w:szCs w:val="28"/>
                <w:lang w:eastAsia="zh-CN"/>
                <w14:textFill>
                  <w14:solidFill>
                    <w14:schemeClr w14:val="tx1"/>
                  </w14:solidFill>
                </w14:textFill>
              </w:rPr>
            </w:pPr>
            <w:r>
              <w:rPr>
                <w:rFonts w:hint="eastAsia"/>
                <w:b/>
                <w:bCs w:val="0"/>
                <w:color w:val="000000" w:themeColor="text1"/>
                <w:w w:val="90"/>
                <w:sz w:val="24"/>
                <w:szCs w:val="28"/>
                <w:lang w:eastAsia="zh-CN"/>
                <w14:textFill>
                  <w14:solidFill>
                    <w14:schemeClr w14:val="tx1"/>
                  </w14:solidFill>
                </w14:textFill>
              </w:rPr>
              <w:t>身份证号</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w w:val="80"/>
                <w:sz w:val="24"/>
                <w:szCs w:val="28"/>
                <w:lang w:eastAsia="zh-CN"/>
                <w14:textFill>
                  <w14:solidFill>
                    <w14:schemeClr w14:val="tx1"/>
                  </w14:solidFill>
                </w14:textFill>
              </w:rPr>
              <w:t>个人年收入（元）</w:t>
            </w: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w w:val="70"/>
                <w:sz w:val="24"/>
                <w:szCs w:val="28"/>
                <w:lang w:eastAsia="zh-CN"/>
                <w14:textFill>
                  <w14:solidFill>
                    <w14:schemeClr w14:val="tx1"/>
                  </w14:solidFill>
                </w14:textFill>
              </w:rPr>
              <w:t>个人年度致困支出费用</w:t>
            </w:r>
            <w:r>
              <w:rPr>
                <w:rFonts w:hint="eastAsia"/>
                <w:b/>
                <w:bCs w:val="0"/>
                <w:color w:val="000000" w:themeColor="text1"/>
                <w:w w:val="85"/>
                <w:sz w:val="24"/>
                <w:szCs w:val="28"/>
                <w:lang w:eastAsia="zh-CN"/>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b/>
                <w:bCs w:val="0"/>
                <w:color w:val="000000" w:themeColor="text1"/>
                <w:sz w:val="24"/>
                <w:szCs w:val="28"/>
                <w:lang w:eastAsia="zh-CN"/>
                <w14:textFill>
                  <w14:solidFill>
                    <w14:schemeClr w14:val="tx1"/>
                  </w14:solidFill>
                </w14:textFill>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r>
              <w:rPr>
                <w:rFonts w:hint="eastAsia"/>
                <w:b/>
                <w:bCs w:val="0"/>
                <w:color w:val="000000" w:themeColor="text1"/>
                <w:sz w:val="21"/>
                <w:szCs w:val="21"/>
                <w:lang w:eastAsia="zh-CN"/>
                <w14:textFill>
                  <w14:solidFill>
                    <w14:schemeClr w14:val="tx1"/>
                  </w14:solidFill>
                </w14:textFill>
              </w:rPr>
              <w:t>（本人）</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bCs w:val="0"/>
                <w:color w:val="000000" w:themeColor="text1"/>
                <w:w w:val="70"/>
                <w:sz w:val="21"/>
                <w:szCs w:val="21"/>
                <w:lang w:val="en-US" w:eastAsia="zh-CN"/>
                <w14:textFill>
                  <w14:solidFill>
                    <w14:schemeClr w14:val="tx1"/>
                  </w14:solidFill>
                </w14:textFill>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b/>
                <w:bCs w:val="0"/>
                <w:color w:val="000000" w:themeColor="text1"/>
                <w:sz w:val="24"/>
                <w:szCs w:val="28"/>
                <w:lang w:eastAsia="zh-CN"/>
                <w14:textFill>
                  <w14:solidFill>
                    <w14:schemeClr w14:val="tx1"/>
                  </w14:solidFill>
                </w14:textFill>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70"/>
                <w:sz w:val="21"/>
                <w:szCs w:val="21"/>
                <w:lang w:eastAsia="zh-CN"/>
                <w14:textFill>
                  <w14:solidFill>
                    <w14:schemeClr w14:val="tx1"/>
                  </w14:solidFill>
                </w14:textFill>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b/>
                <w:bCs w:val="0"/>
                <w:color w:val="000000" w:themeColor="text1"/>
                <w:sz w:val="24"/>
                <w:szCs w:val="28"/>
                <w:lang w:eastAsia="zh-CN"/>
                <w14:textFill>
                  <w14:solidFill>
                    <w14:schemeClr w14:val="tx1"/>
                  </w14:solidFill>
                </w14:textFill>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70"/>
                <w:sz w:val="21"/>
                <w:szCs w:val="21"/>
                <w:lang w:eastAsia="zh-CN"/>
                <w14:textFill>
                  <w14:solidFill>
                    <w14:schemeClr w14:val="tx1"/>
                  </w14:solidFill>
                </w14:textFill>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b/>
                <w:bCs w:val="0"/>
                <w:color w:val="000000" w:themeColor="text1"/>
                <w:sz w:val="24"/>
                <w:szCs w:val="28"/>
                <w:lang w:eastAsia="zh-CN"/>
                <w14:textFill>
                  <w14:solidFill>
                    <w14:schemeClr w14:val="tx1"/>
                  </w14:solidFill>
                </w14:textFill>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70"/>
                <w:sz w:val="21"/>
                <w:szCs w:val="21"/>
                <w:lang w:eastAsia="zh-CN"/>
                <w14:textFill>
                  <w14:solidFill>
                    <w14:schemeClr w14:val="tx1"/>
                  </w14:solidFill>
                </w14:textFill>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b/>
                <w:bCs w:val="0"/>
                <w:color w:val="000000" w:themeColor="text1"/>
                <w:sz w:val="24"/>
                <w:szCs w:val="28"/>
                <w:lang w:eastAsia="zh-CN"/>
                <w14:textFill>
                  <w14:solidFill>
                    <w14:schemeClr w14:val="tx1"/>
                  </w14:solidFill>
                </w14:textFill>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70"/>
                <w:sz w:val="21"/>
                <w:szCs w:val="21"/>
                <w:lang w:eastAsia="zh-CN"/>
                <w14:textFill>
                  <w14:solidFill>
                    <w14:schemeClr w14:val="tx1"/>
                  </w14:solidFill>
                </w14:textFill>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60"/>
                <w:sz w:val="24"/>
                <w:szCs w:val="28"/>
                <w:lang w:eastAsia="zh-CN"/>
                <w14:textFill>
                  <w14:solidFill>
                    <w14:schemeClr w14:val="tx1"/>
                  </w14:solidFill>
                </w14:textFill>
              </w:rPr>
            </w:pPr>
            <w:r>
              <w:rPr>
                <w:rFonts w:hint="eastAsia"/>
                <w:b/>
                <w:bCs w:val="0"/>
                <w:color w:val="000000" w:themeColor="text1"/>
                <w:w w:val="60"/>
                <w:sz w:val="24"/>
                <w:szCs w:val="28"/>
                <w:lang w:eastAsia="zh-CN"/>
                <w14:textFill>
                  <w14:solidFill>
                    <w14:schemeClr w14:val="tx1"/>
                  </w14:solidFill>
                </w14:textFill>
              </w:rPr>
              <w:t>家庭年度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w w:val="60"/>
                <w:sz w:val="24"/>
                <w:szCs w:val="28"/>
                <w:lang w:eastAsia="zh-CN"/>
                <w14:textFill>
                  <w14:solidFill>
                    <w14:schemeClr w14:val="tx1"/>
                  </w14:solidFill>
                </w14:textFill>
              </w:rPr>
              <w:t>总收入（元）</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60"/>
                <w:sz w:val="24"/>
                <w:szCs w:val="28"/>
                <w:lang w:eastAsia="zh-CN"/>
                <w14:textFill>
                  <w14:solidFill>
                    <w14:schemeClr w14:val="tx1"/>
                  </w14:solidFill>
                </w14:textFill>
              </w:rPr>
            </w:pPr>
            <w:r>
              <w:rPr>
                <w:rFonts w:hint="eastAsia"/>
                <w:b/>
                <w:bCs w:val="0"/>
                <w:color w:val="000000" w:themeColor="text1"/>
                <w:w w:val="60"/>
                <w:sz w:val="24"/>
                <w:szCs w:val="28"/>
                <w:lang w:eastAsia="zh-CN"/>
                <w14:textFill>
                  <w14:solidFill>
                    <w14:schemeClr w14:val="tx1"/>
                  </w14:solidFill>
                </w14:textFill>
              </w:rPr>
              <w:t>家庭年度致困支出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w w:val="60"/>
                <w:sz w:val="24"/>
                <w:szCs w:val="28"/>
                <w:lang w:eastAsia="zh-CN"/>
                <w14:textFill>
                  <w14:solidFill>
                    <w14:schemeClr w14:val="tx1"/>
                  </w14:solidFill>
                </w14:textFill>
              </w:rPr>
              <w:t>费用（元）</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60"/>
                <w:sz w:val="24"/>
                <w:szCs w:val="28"/>
                <w:lang w:eastAsia="zh-CN"/>
                <w14:textFill>
                  <w14:solidFill>
                    <w14:schemeClr w14:val="tx1"/>
                  </w14:solidFill>
                </w14:textFill>
              </w:rPr>
            </w:pPr>
            <w:r>
              <w:rPr>
                <w:rFonts w:hint="eastAsia"/>
                <w:b/>
                <w:bCs w:val="0"/>
                <w:color w:val="000000" w:themeColor="text1"/>
                <w:w w:val="60"/>
                <w:sz w:val="24"/>
                <w:szCs w:val="28"/>
                <w:lang w:eastAsia="zh-CN"/>
                <w14:textFill>
                  <w14:solidFill>
                    <w14:schemeClr w14:val="tx1"/>
                  </w14:solidFill>
                </w14:textFill>
              </w:rPr>
              <w:t>家庭人均月</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w w:val="60"/>
                <w:sz w:val="24"/>
                <w:szCs w:val="28"/>
                <w:lang w:eastAsia="zh-CN"/>
                <w14:textFill>
                  <w14:solidFill>
                    <w14:schemeClr w14:val="tx1"/>
                  </w14:solidFill>
                </w14:textFill>
              </w:rPr>
              <w:t>收入（元）</w:t>
            </w: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b/>
                <w:bCs w:val="0"/>
                <w:color w:val="000000" w:themeColor="text1"/>
                <w:sz w:val="24"/>
                <w:szCs w:val="2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color w:val="000000" w:themeColor="text1"/>
                <w:sz w:val="24"/>
                <w:szCs w:val="28"/>
                <w14:textFill>
                  <w14:solidFill>
                    <w14:schemeClr w14:val="tx1"/>
                  </w14:solidFill>
                </w14:textFill>
              </w:rPr>
            </w:pPr>
            <w:r>
              <w:rPr>
                <w:rFonts w:hint="eastAsia"/>
                <w:b/>
                <w:color w:val="000000" w:themeColor="text1"/>
                <w:w w:val="70"/>
                <w:sz w:val="24"/>
                <w:szCs w:val="28"/>
                <w:lang w:eastAsia="zh-CN"/>
                <w14:textFill>
                  <w14:solidFill>
                    <w14:schemeClr w14:val="tx1"/>
                  </w14:solidFill>
                </w14:textFill>
              </w:rPr>
              <w:t>本人开户银行（具体到支行或分理处）</w:t>
            </w:r>
          </w:p>
        </w:tc>
        <w:tc>
          <w:tcPr>
            <w:tcW w:w="370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color w:val="000000" w:themeColor="text1"/>
                <w:sz w:val="24"/>
                <w:szCs w:val="28"/>
                <w14:textFill>
                  <w14:solidFill>
                    <w14:schemeClr w14:val="tx1"/>
                  </w14:solidFill>
                </w14:textFill>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snapToGrid w:val="0"/>
                <w:color w:val="000000" w:themeColor="text1"/>
                <w:spacing w:val="-34"/>
                <w:sz w:val="24"/>
                <w:szCs w:val="28"/>
                <w:lang w:eastAsia="zh-CN"/>
                <w14:textFill>
                  <w14:solidFill>
                    <w14:schemeClr w14:val="tx1"/>
                  </w14:solidFill>
                </w14:textFill>
              </w:rPr>
            </w:pPr>
            <w:r>
              <w:rPr>
                <w:rFonts w:hint="eastAsia"/>
                <w:b/>
                <w:color w:val="000000" w:themeColor="text1"/>
                <w:w w:val="80"/>
                <w:sz w:val="24"/>
                <w:szCs w:val="28"/>
                <w:lang w:eastAsia="zh-CN"/>
                <w14:textFill>
                  <w14:solidFill>
                    <w14:schemeClr w14:val="tx1"/>
                  </w14:solidFill>
                </w14:textFill>
              </w:rPr>
              <w:t>银行卡号</w:t>
            </w: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14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color w:val="000000" w:themeColor="text1"/>
                <w:sz w:val="24"/>
                <w:szCs w:val="28"/>
                <w:lang w:eastAsia="zh-CN"/>
                <w14:textFill>
                  <w14:solidFill>
                    <w14:schemeClr w14:val="tx1"/>
                  </w14:solidFill>
                </w14:textFill>
              </w:rPr>
            </w:pPr>
            <w:r>
              <w:rPr>
                <w:rFonts w:hint="eastAsia"/>
                <w:b/>
                <w:color w:val="000000" w:themeColor="text1"/>
                <w:sz w:val="24"/>
                <w:szCs w:val="28"/>
                <w14:textFill>
                  <w14:solidFill>
                    <w14:schemeClr w14:val="tx1"/>
                  </w14:solidFill>
                </w14:textFill>
              </w:rPr>
              <w:t>申请</w:t>
            </w:r>
            <w:r>
              <w:rPr>
                <w:rFonts w:hint="eastAsia"/>
                <w:b/>
                <w:color w:val="000000" w:themeColor="text1"/>
                <w:sz w:val="24"/>
                <w:szCs w:val="28"/>
                <w:lang w:eastAsia="zh-CN"/>
                <w14:textFill>
                  <w14:solidFill>
                    <w14:schemeClr w14:val="tx1"/>
                  </w14:solidFill>
                </w14:textFill>
              </w:rPr>
              <w:t>困难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仿宋_GB2312"/>
                <w:b/>
                <w:color w:val="000000" w:themeColor="text1"/>
                <w:sz w:val="24"/>
                <w:szCs w:val="28"/>
                <w:lang w:eastAsia="zh-CN"/>
                <w14:textFill>
                  <w14:solidFill>
                    <w14:schemeClr w14:val="tx1"/>
                  </w14:solidFill>
                </w14:textFill>
              </w:rPr>
            </w:pPr>
            <w:r>
              <w:rPr>
                <w:rFonts w:hint="eastAsia"/>
                <w:b/>
                <w:color w:val="000000" w:themeColor="text1"/>
                <w:sz w:val="24"/>
                <w:szCs w:val="28"/>
                <w14:textFill>
                  <w14:solidFill>
                    <w14:schemeClr w14:val="tx1"/>
                  </w14:solidFill>
                </w14:textFill>
              </w:rPr>
              <w:t>帮扶原因</w:t>
            </w:r>
          </w:p>
        </w:tc>
        <w:tc>
          <w:tcPr>
            <w:tcW w:w="8583" w:type="dxa"/>
            <w:gridSpan w:val="5"/>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color w:val="000000" w:themeColor="text1"/>
                <w:w w:val="80"/>
                <w:sz w:val="24"/>
                <w:szCs w:val="24"/>
                <w:lang w:eastAsia="zh-CN"/>
                <w14:textFill>
                  <w14:solidFill>
                    <w14:schemeClr w14:val="tx1"/>
                  </w14:solidFill>
                </w14:textFill>
              </w:rPr>
              <w:t>本人承诺：本人及家庭成员已了解并愿意遵守工会困难职工帮扶等有关政策规定，同意授权工会向</w:t>
            </w:r>
            <w:r>
              <w:rPr>
                <w:rFonts w:eastAsia="仿宋_GB2312"/>
                <w:w w:val="80"/>
                <w:sz w:val="24"/>
                <w:szCs w:val="24"/>
              </w:rPr>
              <w:t>相关</w:t>
            </w:r>
            <w:r>
              <w:rPr>
                <w:rFonts w:hint="eastAsia"/>
                <w:color w:val="000000" w:themeColor="text1"/>
                <w:w w:val="80"/>
                <w:sz w:val="24"/>
                <w:szCs w:val="24"/>
                <w:lang w:eastAsia="zh-CN"/>
                <w14:textFill>
                  <w14:solidFill>
                    <w14:schemeClr w14:val="tx1"/>
                  </w14:solidFill>
                </w14:textFill>
              </w:rPr>
              <w:t>部门核查本人家庭经济状况，所提供的材料全部真实有效，如有虚假，自愿承担相应责任。</w:t>
            </w:r>
            <w:r>
              <w:rPr>
                <w:rFonts w:hint="eastAsia"/>
                <w:color w:val="000000" w:themeColor="text1"/>
                <w:w w:val="80"/>
                <w:sz w:val="24"/>
                <w:szCs w:val="28"/>
                <w14:textFill>
                  <w14:solidFill>
                    <w14:schemeClr w14:val="tx1"/>
                  </w14:solidFill>
                </w14:textFill>
              </w:rPr>
              <w:t xml:space="preserve"> </w:t>
            </w:r>
            <w:r>
              <w:rPr>
                <w:rFonts w:hint="eastAsia"/>
                <w:color w:val="000000" w:themeColor="text1"/>
                <w:sz w:val="24"/>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560" w:firstLine="4800" w:firstLineChars="2000"/>
              <w:textAlignment w:val="auto"/>
              <w:rPr>
                <w:rFonts w:hint="eastAsia"/>
                <w:color w:val="000000" w:themeColor="text1"/>
                <w:sz w:val="24"/>
                <w:szCs w:val="28"/>
                <w14:textFill>
                  <w14:solidFill>
                    <w14:schemeClr w14:val="tx1"/>
                  </w14:solidFill>
                </w14:textFill>
              </w:rPr>
            </w:pPr>
            <w:r>
              <w:rPr>
                <w:rFonts w:hint="eastAsia" w:ascii="宋体" w:hAnsi="宋体"/>
                <w:sz w:val="24"/>
              </w:rPr>
              <w:t>申请人</w:t>
            </w:r>
            <w:r>
              <w:rPr>
                <w:rFonts w:hint="eastAsia" w:ascii="宋体" w:hAnsi="宋体"/>
                <w:sz w:val="24"/>
                <w:lang w:eastAsia="zh-CN"/>
              </w:rPr>
              <w:t>（</w:t>
            </w:r>
            <w:r>
              <w:rPr>
                <w:rFonts w:hint="eastAsia" w:ascii="宋体" w:hAnsi="宋体"/>
                <w:sz w:val="24"/>
              </w:rPr>
              <w:t>签</w:t>
            </w:r>
            <w:r>
              <w:rPr>
                <w:rFonts w:hint="eastAsia" w:ascii="宋体" w:hAnsi="宋体"/>
                <w:sz w:val="24"/>
                <w:lang w:eastAsia="zh-CN"/>
              </w:rPr>
              <w:t>字）</w:t>
            </w:r>
            <w:r>
              <w:rPr>
                <w:rFonts w:hint="eastAsia"/>
                <w:color w:val="000000" w:themeColor="text1"/>
                <w:sz w:val="24"/>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4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color w:val="000000" w:themeColor="text1"/>
                <w:sz w:val="24"/>
                <w:szCs w:val="28"/>
                <w14:textFill>
                  <w14:solidFill>
                    <w14:schemeClr w14:val="tx1"/>
                  </w14:solidFill>
                </w14:textFill>
              </w:rPr>
            </w:pPr>
            <w:r>
              <w:rPr>
                <w:rFonts w:hint="eastAsia"/>
                <w:b/>
                <w:color w:val="000000" w:themeColor="text1"/>
                <w:sz w:val="24"/>
                <w:szCs w:val="28"/>
                <w:lang w:eastAsia="zh-CN"/>
                <w14:textFill>
                  <w14:solidFill>
                    <w14:schemeClr w14:val="tx1"/>
                  </w14:solidFill>
                </w14:textFill>
              </w:rPr>
              <w:t>基层（单位）工会意见</w:t>
            </w:r>
          </w:p>
        </w:tc>
        <w:tc>
          <w:tcPr>
            <w:tcW w:w="8583" w:type="dxa"/>
            <w:gridSpan w:val="5"/>
            <w:vAlign w:val="top"/>
          </w:tcPr>
          <w:p>
            <w:pPr>
              <w:keepNext w:val="0"/>
              <w:keepLines w:val="0"/>
              <w:pageBreakBefore w:val="0"/>
              <w:widowControl w:val="0"/>
              <w:kinsoku/>
              <w:wordWrap/>
              <w:overflowPunct/>
              <w:topLinePunct w:val="0"/>
              <w:autoSpaceDE/>
              <w:autoSpaceDN/>
              <w:bidi w:val="0"/>
              <w:adjustRightInd/>
              <w:snapToGrid/>
              <w:spacing w:line="360" w:lineRule="exact"/>
              <w:ind w:right="1120"/>
              <w:textAlignment w:val="auto"/>
              <w:rPr>
                <w:rFonts w:hint="eastAsia"/>
                <w:color w:val="000000" w:themeColor="text1"/>
                <w:sz w:val="24"/>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right="1120"/>
              <w:textAlignment w:val="auto"/>
              <w:rPr>
                <w:rFonts w:hint="eastAsia"/>
                <w:color w:val="000000" w:themeColor="text1"/>
                <w:sz w:val="24"/>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4680" w:right="1120" w:hanging="4680" w:hangingChars="1950"/>
              <w:jc w:val="left"/>
              <w:textAlignment w:val="auto"/>
              <w:rPr>
                <w:rFonts w:hint="eastAsia" w:ascii="宋体"/>
                <w:color w:val="000000" w:themeColor="text1"/>
                <w:sz w:val="24"/>
                <w14:textFill>
                  <w14:solidFill>
                    <w14:schemeClr w14:val="tx1"/>
                  </w14:solidFill>
                </w14:textFill>
              </w:rPr>
            </w:pPr>
            <w:r>
              <w:rPr>
                <w:rFonts w:hint="eastAsia"/>
                <w:color w:val="000000" w:themeColor="text1"/>
                <w:sz w:val="24"/>
                <w:szCs w:val="28"/>
                <w14:textFill>
                  <w14:solidFill>
                    <w14:schemeClr w14:val="tx1"/>
                  </w14:solidFill>
                </w14:textFill>
              </w:rPr>
              <w:t xml:space="preserve">                                                                                  </w:t>
            </w:r>
            <w:r>
              <w:rPr>
                <w:rFonts w:hint="eastAsia" w:ascii="宋体" w:hAnsi="宋体"/>
                <w:sz w:val="24"/>
              </w:rPr>
              <w:t>（盖章）</w:t>
            </w:r>
          </w:p>
          <w:p>
            <w:pPr>
              <w:keepNext w:val="0"/>
              <w:keepLines w:val="0"/>
              <w:pageBreakBefore w:val="0"/>
              <w:widowControl w:val="0"/>
              <w:kinsoku/>
              <w:wordWrap/>
              <w:overflowPunct/>
              <w:topLinePunct w:val="0"/>
              <w:autoSpaceDE/>
              <w:autoSpaceDN/>
              <w:bidi w:val="0"/>
              <w:adjustRightInd/>
              <w:snapToGrid/>
              <w:spacing w:line="360" w:lineRule="exact"/>
              <w:ind w:right="1120" w:firstLine="5640" w:firstLineChars="2350"/>
              <w:textAlignment w:val="auto"/>
              <w:rPr>
                <w:rFonts w:hint="eastAsia"/>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4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color w:val="000000" w:themeColor="text1"/>
                <w:sz w:val="24"/>
                <w:szCs w:val="28"/>
                <w14:textFill>
                  <w14:solidFill>
                    <w14:schemeClr w14:val="tx1"/>
                  </w14:solidFill>
                </w14:textFill>
              </w:rPr>
            </w:pPr>
            <w:r>
              <w:rPr>
                <w:rFonts w:hint="eastAsia"/>
                <w:b/>
                <w:color w:val="000000" w:themeColor="text1"/>
                <w:sz w:val="24"/>
                <w:szCs w:val="28"/>
                <w:lang w:eastAsia="zh-CN"/>
                <w14:textFill>
                  <w14:solidFill>
                    <w14:schemeClr w14:val="tx1"/>
                  </w14:solidFill>
                </w14:textFill>
              </w:rPr>
              <w:t>省教科文卫体</w:t>
            </w:r>
            <w:r>
              <w:rPr>
                <w:rFonts w:hint="eastAsia"/>
                <w:b/>
                <w:color w:val="000000" w:themeColor="text1"/>
                <w:sz w:val="24"/>
                <w:szCs w:val="28"/>
                <w14:textFill>
                  <w14:solidFill>
                    <w14:schemeClr w14:val="tx1"/>
                  </w14:solidFill>
                </w14:textFill>
              </w:rPr>
              <w:t>工会意见</w:t>
            </w:r>
          </w:p>
        </w:tc>
        <w:tc>
          <w:tcPr>
            <w:tcW w:w="8583" w:type="dxa"/>
            <w:gridSpan w:val="5"/>
            <w:vAlign w:val="top"/>
          </w:tcPr>
          <w:p>
            <w:pPr>
              <w:keepNext w:val="0"/>
              <w:keepLines w:val="0"/>
              <w:pageBreakBefore w:val="0"/>
              <w:widowControl w:val="0"/>
              <w:kinsoku/>
              <w:wordWrap/>
              <w:overflowPunct/>
              <w:topLinePunct w:val="0"/>
              <w:autoSpaceDE/>
              <w:autoSpaceDN/>
              <w:bidi w:val="0"/>
              <w:adjustRightInd/>
              <w:snapToGrid/>
              <w:spacing w:line="360" w:lineRule="exact"/>
              <w:ind w:right="1120"/>
              <w:textAlignment w:val="auto"/>
              <w:rPr>
                <w:rFonts w:hint="eastAsia"/>
                <w:color w:val="000000" w:themeColor="text1"/>
                <w:sz w:val="24"/>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right="1120"/>
              <w:textAlignment w:val="auto"/>
              <w:rPr>
                <w:rFonts w:hint="eastAsia"/>
                <w:color w:val="000000" w:themeColor="text1"/>
                <w:sz w:val="24"/>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4680" w:right="1120" w:hanging="4680" w:hangingChars="1950"/>
              <w:jc w:val="left"/>
              <w:textAlignment w:val="auto"/>
              <w:rPr>
                <w:rFonts w:hint="eastAsia" w:ascii="宋体"/>
                <w:color w:val="000000" w:themeColor="text1"/>
                <w:sz w:val="24"/>
                <w14:textFill>
                  <w14:solidFill>
                    <w14:schemeClr w14:val="tx1"/>
                  </w14:solidFill>
                </w14:textFill>
              </w:rPr>
            </w:pPr>
            <w:r>
              <w:rPr>
                <w:rFonts w:hint="eastAsia"/>
                <w:color w:val="000000" w:themeColor="text1"/>
                <w:sz w:val="24"/>
                <w:szCs w:val="28"/>
                <w14:textFill>
                  <w14:solidFill>
                    <w14:schemeClr w14:val="tx1"/>
                  </w14:solidFill>
                </w14:textFill>
              </w:rPr>
              <w:t xml:space="preserve">                                                                                  </w:t>
            </w:r>
            <w:r>
              <w:rPr>
                <w:rFonts w:hint="eastAsia" w:ascii="宋体" w:hAnsi="宋体"/>
                <w:sz w:val="24"/>
              </w:rPr>
              <w:t>（盖章）</w:t>
            </w:r>
          </w:p>
          <w:p>
            <w:pPr>
              <w:keepNext w:val="0"/>
              <w:keepLines w:val="0"/>
              <w:pageBreakBefore w:val="0"/>
              <w:widowControl w:val="0"/>
              <w:kinsoku/>
              <w:wordWrap/>
              <w:overflowPunct/>
              <w:topLinePunct w:val="0"/>
              <w:autoSpaceDE/>
              <w:autoSpaceDN/>
              <w:bidi w:val="0"/>
              <w:adjustRightInd/>
              <w:snapToGrid/>
              <w:spacing w:line="360" w:lineRule="exact"/>
              <w:ind w:right="1120" w:rightChars="0" w:firstLine="5640" w:firstLineChars="2350"/>
              <w:textAlignment w:val="auto"/>
              <w:rPr>
                <w:rFonts w:hint="eastAsia"/>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年  月   日</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000000" w:themeColor="text1"/>
          <w:w w:val="80"/>
          <w:sz w:val="24"/>
          <w:szCs w:val="24"/>
          <w:lang w:eastAsia="zh-CN"/>
          <w14:textFill>
            <w14:solidFill>
              <w14:schemeClr w14:val="tx1"/>
            </w14:solidFill>
          </w14:textFill>
        </w:rPr>
      </w:pPr>
      <w:r>
        <w:rPr>
          <w:rFonts w:hint="eastAsia"/>
          <w:color w:val="000000" w:themeColor="text1"/>
          <w:w w:val="80"/>
          <w:sz w:val="24"/>
          <w:szCs w:val="24"/>
          <w:lang w:eastAsia="zh-CN"/>
          <w14:textFill>
            <w14:solidFill>
              <w14:schemeClr w14:val="tx1"/>
            </w14:solidFill>
          </w14:textFill>
        </w:rPr>
        <w:t>备注：①致困支出费用不包含困难职工生产生活所需的食物、衣着、交通、日用品、房贷等支出费用；</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300"/>
        <w:textAlignment w:val="auto"/>
        <w:rPr>
          <w:rFonts w:hint="eastAsia"/>
          <w:color w:val="000000" w:themeColor="text1"/>
          <w:w w:val="80"/>
          <w:sz w:val="24"/>
          <w:szCs w:val="24"/>
          <w:lang w:eastAsia="zh-CN"/>
          <w14:textFill>
            <w14:solidFill>
              <w14:schemeClr w14:val="tx1"/>
            </w14:solidFill>
          </w14:textFill>
        </w:rPr>
      </w:pPr>
      <w:r>
        <w:rPr>
          <w:rFonts w:hint="eastAsia"/>
          <w:color w:val="000000" w:themeColor="text1"/>
          <w:w w:val="80"/>
          <w:sz w:val="24"/>
          <w:szCs w:val="24"/>
          <w:lang w:eastAsia="zh-CN"/>
          <w14:textFill>
            <w14:solidFill>
              <w14:schemeClr w14:val="tx1"/>
            </w14:solidFill>
          </w14:textFill>
        </w:rPr>
        <w:t>②子女上学支出、无房户租房费用支出不在申报第一类（因患大病、遭受各类灾害或突发意外等情况造成生活困难）困难职工家庭致困费用（损失）计算范围。</w:t>
      </w:r>
    </w:p>
    <w:sectPr>
      <w:footerReference r:id="rId3" w:type="default"/>
      <w:footerReference r:id="rId4" w:type="even"/>
      <w:pgSz w:w="11906" w:h="16838"/>
      <w:pgMar w:top="567" w:right="850" w:bottom="567" w:left="850" w:header="851" w:footer="680"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20" w:rightChars="100"/>
      <w:jc w:val="both"/>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Pr>
        <w:rFonts w:ascii="Times New Roman" w:hAnsi="Times New Roman"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ind w:left="320" w:leftChars="100"/>
                            <w:textAlignment w:val="auto"/>
                            <w:rPr>
                              <w:rFonts w:hint="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- 3 -</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7NCrWtgEAAFUDAAAOAAAAAAAAAAEAIAAAADQBAABkcnMvZTJv&#10;RG9jLnhtbFBLBQYAAAAABgAGAFkBAABc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ind w:left="320" w:leftChars="100"/>
                      <w:textAlignment w:val="auto"/>
                      <w:rPr>
                        <w:rFonts w:hint="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- 3 -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attachedTemplate r:id="rId1"/>
  <w:documentProtection w:enforcement="0"/>
  <w:defaultTabStop w:val="420"/>
  <w:evenAndOddHeaders w:val="true"/>
  <w:drawingGridHorizontalSpacing w:val="170"/>
  <w:drawingGridVerticalSpacing w:val="223"/>
  <w:displayHorizontalDrawingGridEvery w:val="1"/>
  <w:displayVerticalDrawingGridEvery w:val="2"/>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xZWMxN2FjYzZkNWMxZjhhYTg1NmRlODAxZGVmNDgifQ=="/>
  </w:docVars>
  <w:rsids>
    <w:rsidRoot w:val="00F35402"/>
    <w:rsid w:val="00000A2D"/>
    <w:rsid w:val="000C5F79"/>
    <w:rsid w:val="000D2442"/>
    <w:rsid w:val="001740F1"/>
    <w:rsid w:val="00182DB4"/>
    <w:rsid w:val="001A588E"/>
    <w:rsid w:val="001F4B3B"/>
    <w:rsid w:val="00200A53"/>
    <w:rsid w:val="00266A90"/>
    <w:rsid w:val="00310E32"/>
    <w:rsid w:val="00363E78"/>
    <w:rsid w:val="003C4FA6"/>
    <w:rsid w:val="003E570D"/>
    <w:rsid w:val="003F2CBB"/>
    <w:rsid w:val="004323FB"/>
    <w:rsid w:val="0045308B"/>
    <w:rsid w:val="004551ED"/>
    <w:rsid w:val="004843F0"/>
    <w:rsid w:val="004930E4"/>
    <w:rsid w:val="004D0FF5"/>
    <w:rsid w:val="004D5049"/>
    <w:rsid w:val="00544846"/>
    <w:rsid w:val="00555EF0"/>
    <w:rsid w:val="005C4ABB"/>
    <w:rsid w:val="005E12F4"/>
    <w:rsid w:val="005E2EAF"/>
    <w:rsid w:val="00626B27"/>
    <w:rsid w:val="00642529"/>
    <w:rsid w:val="00681834"/>
    <w:rsid w:val="006C23D0"/>
    <w:rsid w:val="006E5FC4"/>
    <w:rsid w:val="007626FF"/>
    <w:rsid w:val="0076280E"/>
    <w:rsid w:val="007663C3"/>
    <w:rsid w:val="0079344B"/>
    <w:rsid w:val="007D5F5E"/>
    <w:rsid w:val="0081637F"/>
    <w:rsid w:val="00890AE6"/>
    <w:rsid w:val="00897B19"/>
    <w:rsid w:val="008B7B41"/>
    <w:rsid w:val="008F20E7"/>
    <w:rsid w:val="00957DB5"/>
    <w:rsid w:val="009833C9"/>
    <w:rsid w:val="009B5460"/>
    <w:rsid w:val="009D16B9"/>
    <w:rsid w:val="00A77B37"/>
    <w:rsid w:val="00A97081"/>
    <w:rsid w:val="00B05740"/>
    <w:rsid w:val="00B779A8"/>
    <w:rsid w:val="00C3671E"/>
    <w:rsid w:val="00C46926"/>
    <w:rsid w:val="00CB0DCD"/>
    <w:rsid w:val="00D07FD1"/>
    <w:rsid w:val="00D27049"/>
    <w:rsid w:val="00D95694"/>
    <w:rsid w:val="00DF4689"/>
    <w:rsid w:val="00E02138"/>
    <w:rsid w:val="00E04564"/>
    <w:rsid w:val="00E56F32"/>
    <w:rsid w:val="00E76A8F"/>
    <w:rsid w:val="00E91332"/>
    <w:rsid w:val="00EE43A6"/>
    <w:rsid w:val="00EF1F19"/>
    <w:rsid w:val="00F35402"/>
    <w:rsid w:val="00F527BF"/>
    <w:rsid w:val="00FA1A35"/>
    <w:rsid w:val="00FA5372"/>
    <w:rsid w:val="00FB675D"/>
    <w:rsid w:val="0153516A"/>
    <w:rsid w:val="02AE00DE"/>
    <w:rsid w:val="03D7A846"/>
    <w:rsid w:val="03DC5856"/>
    <w:rsid w:val="047B73C0"/>
    <w:rsid w:val="04D04EC7"/>
    <w:rsid w:val="07E222B2"/>
    <w:rsid w:val="07F9683F"/>
    <w:rsid w:val="07FFB09A"/>
    <w:rsid w:val="085209AD"/>
    <w:rsid w:val="08F27F42"/>
    <w:rsid w:val="09980A94"/>
    <w:rsid w:val="0AFD710E"/>
    <w:rsid w:val="0B4A1806"/>
    <w:rsid w:val="0C242DFA"/>
    <w:rsid w:val="0C721436"/>
    <w:rsid w:val="0C782FA8"/>
    <w:rsid w:val="0D7DF892"/>
    <w:rsid w:val="0DA5675A"/>
    <w:rsid w:val="0E1F3B8C"/>
    <w:rsid w:val="0EE45803"/>
    <w:rsid w:val="0F4F33ED"/>
    <w:rsid w:val="0FD6350A"/>
    <w:rsid w:val="0FEFB582"/>
    <w:rsid w:val="0FF514C1"/>
    <w:rsid w:val="103435D2"/>
    <w:rsid w:val="12026CF8"/>
    <w:rsid w:val="12812EAF"/>
    <w:rsid w:val="12B32EB2"/>
    <w:rsid w:val="12CB3F25"/>
    <w:rsid w:val="146810CE"/>
    <w:rsid w:val="15100C6F"/>
    <w:rsid w:val="152F520D"/>
    <w:rsid w:val="15B5FE32"/>
    <w:rsid w:val="15DB951A"/>
    <w:rsid w:val="15FFABBB"/>
    <w:rsid w:val="16607607"/>
    <w:rsid w:val="16BF6186"/>
    <w:rsid w:val="171FC5A1"/>
    <w:rsid w:val="175C542D"/>
    <w:rsid w:val="1767495E"/>
    <w:rsid w:val="17841274"/>
    <w:rsid w:val="17BB6796"/>
    <w:rsid w:val="17BBA11C"/>
    <w:rsid w:val="17F6ED41"/>
    <w:rsid w:val="17F7D51A"/>
    <w:rsid w:val="17FB8CE2"/>
    <w:rsid w:val="17FF7F3E"/>
    <w:rsid w:val="193E0CBA"/>
    <w:rsid w:val="19CC9D5C"/>
    <w:rsid w:val="1ABFE999"/>
    <w:rsid w:val="1B1D908F"/>
    <w:rsid w:val="1B776927"/>
    <w:rsid w:val="1BBDAB67"/>
    <w:rsid w:val="1BCD3C20"/>
    <w:rsid w:val="1BE91637"/>
    <w:rsid w:val="1BFE0375"/>
    <w:rsid w:val="1BFF6CAD"/>
    <w:rsid w:val="1CB36723"/>
    <w:rsid w:val="1D759BC4"/>
    <w:rsid w:val="1DBB6164"/>
    <w:rsid w:val="1DFC7B4A"/>
    <w:rsid w:val="1E3F044B"/>
    <w:rsid w:val="1E6E8849"/>
    <w:rsid w:val="1EDC0AF0"/>
    <w:rsid w:val="1F4F466F"/>
    <w:rsid w:val="1F7987F3"/>
    <w:rsid w:val="1F7D1B4E"/>
    <w:rsid w:val="1F7FB436"/>
    <w:rsid w:val="1F8246C5"/>
    <w:rsid w:val="1FCDE405"/>
    <w:rsid w:val="1FF5A196"/>
    <w:rsid w:val="1FFC5F20"/>
    <w:rsid w:val="1FFFC4D0"/>
    <w:rsid w:val="204323DD"/>
    <w:rsid w:val="212FCBA6"/>
    <w:rsid w:val="21BF1847"/>
    <w:rsid w:val="237E449F"/>
    <w:rsid w:val="241A3308"/>
    <w:rsid w:val="24BCD2C6"/>
    <w:rsid w:val="250853D9"/>
    <w:rsid w:val="26F7E105"/>
    <w:rsid w:val="270432AA"/>
    <w:rsid w:val="27091D66"/>
    <w:rsid w:val="27CFF85A"/>
    <w:rsid w:val="27DB65E9"/>
    <w:rsid w:val="27DBE5D6"/>
    <w:rsid w:val="27F74BA5"/>
    <w:rsid w:val="27FB2122"/>
    <w:rsid w:val="27FB6EEB"/>
    <w:rsid w:val="27FDA277"/>
    <w:rsid w:val="28281B4D"/>
    <w:rsid w:val="29682F20"/>
    <w:rsid w:val="29BE3AD5"/>
    <w:rsid w:val="2A7A5310"/>
    <w:rsid w:val="2A880C36"/>
    <w:rsid w:val="2AA6D111"/>
    <w:rsid w:val="2ABF4A10"/>
    <w:rsid w:val="2B5FDE02"/>
    <w:rsid w:val="2BB3D4BA"/>
    <w:rsid w:val="2BF74C37"/>
    <w:rsid w:val="2C64760B"/>
    <w:rsid w:val="2D0363AE"/>
    <w:rsid w:val="2D696A7F"/>
    <w:rsid w:val="2DBBAAD8"/>
    <w:rsid w:val="2DE5B34C"/>
    <w:rsid w:val="2DF70577"/>
    <w:rsid w:val="2DFFC9C2"/>
    <w:rsid w:val="2E2F3590"/>
    <w:rsid w:val="2EA740F8"/>
    <w:rsid w:val="2ED72706"/>
    <w:rsid w:val="2EDA07E6"/>
    <w:rsid w:val="2EEC462F"/>
    <w:rsid w:val="2F1F3FAD"/>
    <w:rsid w:val="2F20A5D8"/>
    <w:rsid w:val="2F3F57E3"/>
    <w:rsid w:val="2F6C4619"/>
    <w:rsid w:val="2F6F484A"/>
    <w:rsid w:val="2FCA5525"/>
    <w:rsid w:val="2FE391FB"/>
    <w:rsid w:val="2FF0FB8B"/>
    <w:rsid w:val="2FFA81D4"/>
    <w:rsid w:val="2FFFA94F"/>
    <w:rsid w:val="2FFFCDF9"/>
    <w:rsid w:val="30AEFCAF"/>
    <w:rsid w:val="30BFC311"/>
    <w:rsid w:val="30F7FCE9"/>
    <w:rsid w:val="31CD0D0F"/>
    <w:rsid w:val="31DE2F46"/>
    <w:rsid w:val="32C7C783"/>
    <w:rsid w:val="33D79E0B"/>
    <w:rsid w:val="33D7D3BF"/>
    <w:rsid w:val="34B78171"/>
    <w:rsid w:val="35A946F1"/>
    <w:rsid w:val="35DFA953"/>
    <w:rsid w:val="35E38277"/>
    <w:rsid w:val="35EFE1AB"/>
    <w:rsid w:val="35FF0651"/>
    <w:rsid w:val="363A3E94"/>
    <w:rsid w:val="367DC3C1"/>
    <w:rsid w:val="36B5893D"/>
    <w:rsid w:val="36BF7AA4"/>
    <w:rsid w:val="36C82F18"/>
    <w:rsid w:val="36DB4101"/>
    <w:rsid w:val="36DB7CE8"/>
    <w:rsid w:val="36ED3812"/>
    <w:rsid w:val="36FA3ADF"/>
    <w:rsid w:val="36FF47A8"/>
    <w:rsid w:val="36FFCC66"/>
    <w:rsid w:val="372F56EF"/>
    <w:rsid w:val="376B4772"/>
    <w:rsid w:val="376F89B2"/>
    <w:rsid w:val="37BBDBE4"/>
    <w:rsid w:val="37CFCFB0"/>
    <w:rsid w:val="37DDAC3B"/>
    <w:rsid w:val="37E63EF2"/>
    <w:rsid w:val="37E73891"/>
    <w:rsid w:val="37F362B7"/>
    <w:rsid w:val="37FC6F98"/>
    <w:rsid w:val="37FD1B88"/>
    <w:rsid w:val="37FFFD96"/>
    <w:rsid w:val="386B7FEB"/>
    <w:rsid w:val="387F4A72"/>
    <w:rsid w:val="38EC6C79"/>
    <w:rsid w:val="390F6C68"/>
    <w:rsid w:val="394418E0"/>
    <w:rsid w:val="397E0778"/>
    <w:rsid w:val="399B423C"/>
    <w:rsid w:val="399F7608"/>
    <w:rsid w:val="39DF4C7D"/>
    <w:rsid w:val="3A06128C"/>
    <w:rsid w:val="3A1F380C"/>
    <w:rsid w:val="3B4F0BE4"/>
    <w:rsid w:val="3B6EFFA9"/>
    <w:rsid w:val="3BBFFE1C"/>
    <w:rsid w:val="3BC772B6"/>
    <w:rsid w:val="3BDF3FFF"/>
    <w:rsid w:val="3BFA18B5"/>
    <w:rsid w:val="3BFD1B0E"/>
    <w:rsid w:val="3BFFAC8B"/>
    <w:rsid w:val="3C0E686F"/>
    <w:rsid w:val="3CAEE7ED"/>
    <w:rsid w:val="3CB6A699"/>
    <w:rsid w:val="3CE7CC10"/>
    <w:rsid w:val="3D29F7D7"/>
    <w:rsid w:val="3D7E0521"/>
    <w:rsid w:val="3D99BCDB"/>
    <w:rsid w:val="3DB341DC"/>
    <w:rsid w:val="3DBDED10"/>
    <w:rsid w:val="3DBF853B"/>
    <w:rsid w:val="3DCF3A37"/>
    <w:rsid w:val="3DD515C4"/>
    <w:rsid w:val="3DDBD8DE"/>
    <w:rsid w:val="3DDDD21E"/>
    <w:rsid w:val="3DEAD9E1"/>
    <w:rsid w:val="3DF3C248"/>
    <w:rsid w:val="3DF465BA"/>
    <w:rsid w:val="3E5D2B08"/>
    <w:rsid w:val="3E7A5354"/>
    <w:rsid w:val="3E7B5AE3"/>
    <w:rsid w:val="3EAD9B0E"/>
    <w:rsid w:val="3EBDDFB6"/>
    <w:rsid w:val="3EC58733"/>
    <w:rsid w:val="3ECB3619"/>
    <w:rsid w:val="3EDFB0E0"/>
    <w:rsid w:val="3EEFBAB3"/>
    <w:rsid w:val="3EF61ABF"/>
    <w:rsid w:val="3EFB6F5A"/>
    <w:rsid w:val="3EFF01A8"/>
    <w:rsid w:val="3F0B13BD"/>
    <w:rsid w:val="3F1F81A0"/>
    <w:rsid w:val="3F3F6F5D"/>
    <w:rsid w:val="3F76FB12"/>
    <w:rsid w:val="3F7AB4D7"/>
    <w:rsid w:val="3F7D099B"/>
    <w:rsid w:val="3F7D640D"/>
    <w:rsid w:val="3F9E92FD"/>
    <w:rsid w:val="3FB7A82D"/>
    <w:rsid w:val="3FBB0AA6"/>
    <w:rsid w:val="3FBBB05B"/>
    <w:rsid w:val="3FBDBCF8"/>
    <w:rsid w:val="3FBFAE75"/>
    <w:rsid w:val="3FCE16D8"/>
    <w:rsid w:val="3FDB62DE"/>
    <w:rsid w:val="3FDF1991"/>
    <w:rsid w:val="3FDF3FC9"/>
    <w:rsid w:val="3FDFBC4E"/>
    <w:rsid w:val="3FDFFFEF"/>
    <w:rsid w:val="3FE725E8"/>
    <w:rsid w:val="3FE79FC6"/>
    <w:rsid w:val="3FEFA642"/>
    <w:rsid w:val="3FEFEBF3"/>
    <w:rsid w:val="3FF799A9"/>
    <w:rsid w:val="3FF7B40F"/>
    <w:rsid w:val="3FF7C2A0"/>
    <w:rsid w:val="3FFB8EF5"/>
    <w:rsid w:val="3FFD60C8"/>
    <w:rsid w:val="3FFE0DF6"/>
    <w:rsid w:val="3FFEC792"/>
    <w:rsid w:val="3FFF07EF"/>
    <w:rsid w:val="3FFF2F93"/>
    <w:rsid w:val="3FFF6108"/>
    <w:rsid w:val="40DC148B"/>
    <w:rsid w:val="412E0E49"/>
    <w:rsid w:val="431D34C6"/>
    <w:rsid w:val="433768BE"/>
    <w:rsid w:val="443D49D6"/>
    <w:rsid w:val="44E2223F"/>
    <w:rsid w:val="454D1666"/>
    <w:rsid w:val="45681FD8"/>
    <w:rsid w:val="45BB5C65"/>
    <w:rsid w:val="45F543E8"/>
    <w:rsid w:val="45FF582F"/>
    <w:rsid w:val="462742C6"/>
    <w:rsid w:val="46BB1594"/>
    <w:rsid w:val="46F96400"/>
    <w:rsid w:val="47943650"/>
    <w:rsid w:val="47BF5399"/>
    <w:rsid w:val="47CDDAE7"/>
    <w:rsid w:val="47EADE3E"/>
    <w:rsid w:val="47FAC53A"/>
    <w:rsid w:val="47FD5EB6"/>
    <w:rsid w:val="47FF3F1B"/>
    <w:rsid w:val="481501E4"/>
    <w:rsid w:val="490721A2"/>
    <w:rsid w:val="491D0E0D"/>
    <w:rsid w:val="496E4757"/>
    <w:rsid w:val="497C8F69"/>
    <w:rsid w:val="49806E30"/>
    <w:rsid w:val="49C3D139"/>
    <w:rsid w:val="49F3AA0A"/>
    <w:rsid w:val="4A7FF19F"/>
    <w:rsid w:val="4A9F9A25"/>
    <w:rsid w:val="4ABEB49B"/>
    <w:rsid w:val="4ABFCD2B"/>
    <w:rsid w:val="4AC13138"/>
    <w:rsid w:val="4AFFBC2C"/>
    <w:rsid w:val="4B352278"/>
    <w:rsid w:val="4BBF0230"/>
    <w:rsid w:val="4BBF1260"/>
    <w:rsid w:val="4BE5C448"/>
    <w:rsid w:val="4BFDAF62"/>
    <w:rsid w:val="4BFF05AE"/>
    <w:rsid w:val="4C0A2342"/>
    <w:rsid w:val="4CB3D701"/>
    <w:rsid w:val="4CBB6DED"/>
    <w:rsid w:val="4D546342"/>
    <w:rsid w:val="4D891BBF"/>
    <w:rsid w:val="4DCFC972"/>
    <w:rsid w:val="4DFD277A"/>
    <w:rsid w:val="4E3F07BA"/>
    <w:rsid w:val="4E6F0360"/>
    <w:rsid w:val="4EDB8584"/>
    <w:rsid w:val="4EFF6EE3"/>
    <w:rsid w:val="4EFF888D"/>
    <w:rsid w:val="4F5F9DED"/>
    <w:rsid w:val="4F7F7B22"/>
    <w:rsid w:val="4FADC7D9"/>
    <w:rsid w:val="4FCFADB8"/>
    <w:rsid w:val="4FF33496"/>
    <w:rsid w:val="5179B8C6"/>
    <w:rsid w:val="517F0542"/>
    <w:rsid w:val="518C60C3"/>
    <w:rsid w:val="519B24CC"/>
    <w:rsid w:val="51DD72A1"/>
    <w:rsid w:val="51ED2FEC"/>
    <w:rsid w:val="51EE4311"/>
    <w:rsid w:val="527F1783"/>
    <w:rsid w:val="52A86C1F"/>
    <w:rsid w:val="52B7608C"/>
    <w:rsid w:val="52F044F4"/>
    <w:rsid w:val="52FF24FE"/>
    <w:rsid w:val="531E71EE"/>
    <w:rsid w:val="53BED525"/>
    <w:rsid w:val="53BFB0FD"/>
    <w:rsid w:val="53F2BE22"/>
    <w:rsid w:val="53F61734"/>
    <w:rsid w:val="54B07851"/>
    <w:rsid w:val="54DB8727"/>
    <w:rsid w:val="54F63F7F"/>
    <w:rsid w:val="54FFA92C"/>
    <w:rsid w:val="557F3416"/>
    <w:rsid w:val="55932AF4"/>
    <w:rsid w:val="55FFD8D8"/>
    <w:rsid w:val="563AE752"/>
    <w:rsid w:val="569385DB"/>
    <w:rsid w:val="56EFFF4E"/>
    <w:rsid w:val="56FAA129"/>
    <w:rsid w:val="575AD101"/>
    <w:rsid w:val="575E3C29"/>
    <w:rsid w:val="577311D6"/>
    <w:rsid w:val="577FE772"/>
    <w:rsid w:val="578216F5"/>
    <w:rsid w:val="57BF1637"/>
    <w:rsid w:val="57CDD511"/>
    <w:rsid w:val="57EB5B78"/>
    <w:rsid w:val="57EEA099"/>
    <w:rsid w:val="57EFA973"/>
    <w:rsid w:val="57F7CDCB"/>
    <w:rsid w:val="57FEEB10"/>
    <w:rsid w:val="57FFF0A5"/>
    <w:rsid w:val="582F99CE"/>
    <w:rsid w:val="587357A6"/>
    <w:rsid w:val="596F185A"/>
    <w:rsid w:val="59A161F5"/>
    <w:rsid w:val="59DF6137"/>
    <w:rsid w:val="59EB1820"/>
    <w:rsid w:val="5A6FE73C"/>
    <w:rsid w:val="5AEF6B52"/>
    <w:rsid w:val="5AFB3699"/>
    <w:rsid w:val="5B0DF683"/>
    <w:rsid w:val="5B36E52F"/>
    <w:rsid w:val="5B7FBDA8"/>
    <w:rsid w:val="5BB94ED9"/>
    <w:rsid w:val="5BDD784A"/>
    <w:rsid w:val="5BEBD92B"/>
    <w:rsid w:val="5BFC54A2"/>
    <w:rsid w:val="5BFF189B"/>
    <w:rsid w:val="5BFF68B5"/>
    <w:rsid w:val="5C5D0FB2"/>
    <w:rsid w:val="5C8E2879"/>
    <w:rsid w:val="5C9FBF32"/>
    <w:rsid w:val="5CBD40BB"/>
    <w:rsid w:val="5CBF58B8"/>
    <w:rsid w:val="5CFA5887"/>
    <w:rsid w:val="5CFCF0C6"/>
    <w:rsid w:val="5CFE7332"/>
    <w:rsid w:val="5D398584"/>
    <w:rsid w:val="5D7773F8"/>
    <w:rsid w:val="5D7A67AD"/>
    <w:rsid w:val="5D9C7A37"/>
    <w:rsid w:val="5D9FDBC2"/>
    <w:rsid w:val="5DA75191"/>
    <w:rsid w:val="5DB7F3CA"/>
    <w:rsid w:val="5DCB4D50"/>
    <w:rsid w:val="5DE7C284"/>
    <w:rsid w:val="5DEF7F47"/>
    <w:rsid w:val="5DEFA7A1"/>
    <w:rsid w:val="5DF9B0F8"/>
    <w:rsid w:val="5DFD1601"/>
    <w:rsid w:val="5DFED160"/>
    <w:rsid w:val="5DFF112D"/>
    <w:rsid w:val="5DFFAB84"/>
    <w:rsid w:val="5DFFD017"/>
    <w:rsid w:val="5E55142E"/>
    <w:rsid w:val="5E5C1E61"/>
    <w:rsid w:val="5E5EE48E"/>
    <w:rsid w:val="5E751E1A"/>
    <w:rsid w:val="5E7EB905"/>
    <w:rsid w:val="5ECE6607"/>
    <w:rsid w:val="5EFBBD9F"/>
    <w:rsid w:val="5EFD3B6C"/>
    <w:rsid w:val="5EFDF3A2"/>
    <w:rsid w:val="5EFF3EEC"/>
    <w:rsid w:val="5EFFB707"/>
    <w:rsid w:val="5F1F222F"/>
    <w:rsid w:val="5F1F3988"/>
    <w:rsid w:val="5F3F6D7D"/>
    <w:rsid w:val="5F4F4308"/>
    <w:rsid w:val="5F5F6725"/>
    <w:rsid w:val="5F643F20"/>
    <w:rsid w:val="5F6B70A3"/>
    <w:rsid w:val="5F6D03F1"/>
    <w:rsid w:val="5F6FA5FC"/>
    <w:rsid w:val="5F6FD887"/>
    <w:rsid w:val="5F74D201"/>
    <w:rsid w:val="5F77EA41"/>
    <w:rsid w:val="5F78AC64"/>
    <w:rsid w:val="5F790B7C"/>
    <w:rsid w:val="5F7B10E9"/>
    <w:rsid w:val="5F7B2A62"/>
    <w:rsid w:val="5FA151ED"/>
    <w:rsid w:val="5FA763C7"/>
    <w:rsid w:val="5FADABED"/>
    <w:rsid w:val="5FB384E8"/>
    <w:rsid w:val="5FB42850"/>
    <w:rsid w:val="5FBF4FD6"/>
    <w:rsid w:val="5FBF813A"/>
    <w:rsid w:val="5FBF95FF"/>
    <w:rsid w:val="5FBF9AB3"/>
    <w:rsid w:val="5FBF9BC4"/>
    <w:rsid w:val="5FC776CB"/>
    <w:rsid w:val="5FDF4DF4"/>
    <w:rsid w:val="5FDF7255"/>
    <w:rsid w:val="5FEFDA4A"/>
    <w:rsid w:val="5FF1CCCC"/>
    <w:rsid w:val="5FF4605A"/>
    <w:rsid w:val="5FF79124"/>
    <w:rsid w:val="5FF7A9B0"/>
    <w:rsid w:val="5FF7AFA1"/>
    <w:rsid w:val="5FFBB6FB"/>
    <w:rsid w:val="5FFC2471"/>
    <w:rsid w:val="5FFD3572"/>
    <w:rsid w:val="5FFE688D"/>
    <w:rsid w:val="5FFEA677"/>
    <w:rsid w:val="5FFF657B"/>
    <w:rsid w:val="5FFF6B3C"/>
    <w:rsid w:val="5FFFB452"/>
    <w:rsid w:val="5FFFC7A4"/>
    <w:rsid w:val="5FFFFAB3"/>
    <w:rsid w:val="60BDD741"/>
    <w:rsid w:val="61082E13"/>
    <w:rsid w:val="610FF500"/>
    <w:rsid w:val="616F7E4E"/>
    <w:rsid w:val="627004FF"/>
    <w:rsid w:val="62BB4D47"/>
    <w:rsid w:val="62F93AED"/>
    <w:rsid w:val="62FF0113"/>
    <w:rsid w:val="63FC6AAD"/>
    <w:rsid w:val="642A3552"/>
    <w:rsid w:val="64635528"/>
    <w:rsid w:val="64F9473C"/>
    <w:rsid w:val="65179C57"/>
    <w:rsid w:val="65552602"/>
    <w:rsid w:val="657F11CD"/>
    <w:rsid w:val="659B9081"/>
    <w:rsid w:val="65FDED4E"/>
    <w:rsid w:val="665E3ED4"/>
    <w:rsid w:val="667F4948"/>
    <w:rsid w:val="67772290"/>
    <w:rsid w:val="677F3326"/>
    <w:rsid w:val="677FD413"/>
    <w:rsid w:val="67ABFCE8"/>
    <w:rsid w:val="67C7BD09"/>
    <w:rsid w:val="67EB1B60"/>
    <w:rsid w:val="67FBD6B4"/>
    <w:rsid w:val="67FF3A44"/>
    <w:rsid w:val="68457149"/>
    <w:rsid w:val="684DED3A"/>
    <w:rsid w:val="697FAD9A"/>
    <w:rsid w:val="699F4CDA"/>
    <w:rsid w:val="69BD97F4"/>
    <w:rsid w:val="69F9E193"/>
    <w:rsid w:val="69FAED34"/>
    <w:rsid w:val="69FFE87A"/>
    <w:rsid w:val="6A1F789D"/>
    <w:rsid w:val="6A3FBEFA"/>
    <w:rsid w:val="6AF30537"/>
    <w:rsid w:val="6B6389FC"/>
    <w:rsid w:val="6B7775F3"/>
    <w:rsid w:val="6B7FA203"/>
    <w:rsid w:val="6BA7C069"/>
    <w:rsid w:val="6BB7249D"/>
    <w:rsid w:val="6BBF74C4"/>
    <w:rsid w:val="6BE57BF1"/>
    <w:rsid w:val="6BF6B8E2"/>
    <w:rsid w:val="6BFBF091"/>
    <w:rsid w:val="6BFEFC92"/>
    <w:rsid w:val="6BFF1C94"/>
    <w:rsid w:val="6C7FC208"/>
    <w:rsid w:val="6CC67436"/>
    <w:rsid w:val="6CDEFA02"/>
    <w:rsid w:val="6CEF1FAB"/>
    <w:rsid w:val="6CF797D9"/>
    <w:rsid w:val="6CFF63E1"/>
    <w:rsid w:val="6D3C6FCF"/>
    <w:rsid w:val="6DB601E3"/>
    <w:rsid w:val="6DB915BD"/>
    <w:rsid w:val="6DCAB3D6"/>
    <w:rsid w:val="6DE41B6B"/>
    <w:rsid w:val="6DF7AC03"/>
    <w:rsid w:val="6DF7F3C1"/>
    <w:rsid w:val="6DFDD0CA"/>
    <w:rsid w:val="6DFF391A"/>
    <w:rsid w:val="6E1FCEF2"/>
    <w:rsid w:val="6E271B3C"/>
    <w:rsid w:val="6E30DACC"/>
    <w:rsid w:val="6E904B3C"/>
    <w:rsid w:val="6E95211B"/>
    <w:rsid w:val="6ED6B8E1"/>
    <w:rsid w:val="6EEC3349"/>
    <w:rsid w:val="6EFEF156"/>
    <w:rsid w:val="6EFF4D1A"/>
    <w:rsid w:val="6EFF4F9A"/>
    <w:rsid w:val="6F5FA2DD"/>
    <w:rsid w:val="6F6F6777"/>
    <w:rsid w:val="6FAEE25D"/>
    <w:rsid w:val="6FAF0FDB"/>
    <w:rsid w:val="6FB73D3A"/>
    <w:rsid w:val="6FB9BA32"/>
    <w:rsid w:val="6FBFDBC1"/>
    <w:rsid w:val="6FCC7F28"/>
    <w:rsid w:val="6FD3722B"/>
    <w:rsid w:val="6FD5D96C"/>
    <w:rsid w:val="6FD76E9F"/>
    <w:rsid w:val="6FDFB681"/>
    <w:rsid w:val="6FDFC624"/>
    <w:rsid w:val="6FDFD191"/>
    <w:rsid w:val="6FE714CC"/>
    <w:rsid w:val="6FE90169"/>
    <w:rsid w:val="6FE94B1E"/>
    <w:rsid w:val="6FEFC833"/>
    <w:rsid w:val="6FEFDE68"/>
    <w:rsid w:val="6FF54904"/>
    <w:rsid w:val="6FF73868"/>
    <w:rsid w:val="6FF7D55A"/>
    <w:rsid w:val="6FF9791D"/>
    <w:rsid w:val="6FFB86D9"/>
    <w:rsid w:val="6FFB996F"/>
    <w:rsid w:val="6FFD171E"/>
    <w:rsid w:val="6FFE89E7"/>
    <w:rsid w:val="6FFF133A"/>
    <w:rsid w:val="6FFFAD64"/>
    <w:rsid w:val="704F1F31"/>
    <w:rsid w:val="705769B7"/>
    <w:rsid w:val="705D2FB6"/>
    <w:rsid w:val="70C40F7D"/>
    <w:rsid w:val="70EFCCF1"/>
    <w:rsid w:val="710650F2"/>
    <w:rsid w:val="71DD1267"/>
    <w:rsid w:val="71EBE5B1"/>
    <w:rsid w:val="71EEF5DB"/>
    <w:rsid w:val="71FEB334"/>
    <w:rsid w:val="72BF74FA"/>
    <w:rsid w:val="72F36116"/>
    <w:rsid w:val="72F72D6D"/>
    <w:rsid w:val="730ABD0D"/>
    <w:rsid w:val="737B1116"/>
    <w:rsid w:val="737B3956"/>
    <w:rsid w:val="738F7621"/>
    <w:rsid w:val="73AD5855"/>
    <w:rsid w:val="73BD231D"/>
    <w:rsid w:val="73DFC3D4"/>
    <w:rsid w:val="73E273C3"/>
    <w:rsid w:val="73E3C6C5"/>
    <w:rsid w:val="73F529F8"/>
    <w:rsid w:val="73FA887B"/>
    <w:rsid w:val="73FD73A1"/>
    <w:rsid w:val="73FF4CB5"/>
    <w:rsid w:val="73FFCBEB"/>
    <w:rsid w:val="746DB30B"/>
    <w:rsid w:val="74BE42BA"/>
    <w:rsid w:val="74CE330E"/>
    <w:rsid w:val="74F73BEF"/>
    <w:rsid w:val="74F77B0F"/>
    <w:rsid w:val="75303B64"/>
    <w:rsid w:val="75536231"/>
    <w:rsid w:val="755EA2EF"/>
    <w:rsid w:val="757EE938"/>
    <w:rsid w:val="759E0C06"/>
    <w:rsid w:val="75BC6C51"/>
    <w:rsid w:val="75BC9C59"/>
    <w:rsid w:val="75CFF007"/>
    <w:rsid w:val="75DE8043"/>
    <w:rsid w:val="75E66CE9"/>
    <w:rsid w:val="75EB50EE"/>
    <w:rsid w:val="75EE4FC6"/>
    <w:rsid w:val="75FB2A6B"/>
    <w:rsid w:val="76374A00"/>
    <w:rsid w:val="766F35B9"/>
    <w:rsid w:val="767FF5DA"/>
    <w:rsid w:val="768FC29D"/>
    <w:rsid w:val="768FEBD1"/>
    <w:rsid w:val="76B6F516"/>
    <w:rsid w:val="76BD4BB7"/>
    <w:rsid w:val="76BE19B8"/>
    <w:rsid w:val="76C7B7B8"/>
    <w:rsid w:val="76DF3F6A"/>
    <w:rsid w:val="77376DCB"/>
    <w:rsid w:val="773F8679"/>
    <w:rsid w:val="776C4957"/>
    <w:rsid w:val="7773F9C4"/>
    <w:rsid w:val="77752150"/>
    <w:rsid w:val="777540B0"/>
    <w:rsid w:val="7779AE85"/>
    <w:rsid w:val="777D3BE5"/>
    <w:rsid w:val="777DC829"/>
    <w:rsid w:val="77814A6B"/>
    <w:rsid w:val="779FA434"/>
    <w:rsid w:val="77A3C46A"/>
    <w:rsid w:val="77AAD57B"/>
    <w:rsid w:val="77B34937"/>
    <w:rsid w:val="77B7AE0C"/>
    <w:rsid w:val="77DA637F"/>
    <w:rsid w:val="77DE2032"/>
    <w:rsid w:val="77DFCBD6"/>
    <w:rsid w:val="77E79A1C"/>
    <w:rsid w:val="77ECD580"/>
    <w:rsid w:val="77ED1573"/>
    <w:rsid w:val="77EF7BA7"/>
    <w:rsid w:val="77EFD5F0"/>
    <w:rsid w:val="77F96B6B"/>
    <w:rsid w:val="77FB8275"/>
    <w:rsid w:val="77FC4519"/>
    <w:rsid w:val="77FE65ED"/>
    <w:rsid w:val="77FF3D56"/>
    <w:rsid w:val="77FF4D34"/>
    <w:rsid w:val="77FFC2B7"/>
    <w:rsid w:val="784B98D7"/>
    <w:rsid w:val="78D2490C"/>
    <w:rsid w:val="78FDE1D5"/>
    <w:rsid w:val="79683EA8"/>
    <w:rsid w:val="797701E8"/>
    <w:rsid w:val="797E2F60"/>
    <w:rsid w:val="79CFEE10"/>
    <w:rsid w:val="79DB48E0"/>
    <w:rsid w:val="79DF4BE5"/>
    <w:rsid w:val="79DF5C81"/>
    <w:rsid w:val="79E961CF"/>
    <w:rsid w:val="79EB5694"/>
    <w:rsid w:val="79EF6A60"/>
    <w:rsid w:val="79F2A407"/>
    <w:rsid w:val="79F99E88"/>
    <w:rsid w:val="79FF90A9"/>
    <w:rsid w:val="7A786C20"/>
    <w:rsid w:val="7A7F01AC"/>
    <w:rsid w:val="7ABE54C7"/>
    <w:rsid w:val="7ABEB8E8"/>
    <w:rsid w:val="7AED9B64"/>
    <w:rsid w:val="7AEE7357"/>
    <w:rsid w:val="7AFF22B2"/>
    <w:rsid w:val="7AFF3E95"/>
    <w:rsid w:val="7B17087F"/>
    <w:rsid w:val="7B194B75"/>
    <w:rsid w:val="7B27C04E"/>
    <w:rsid w:val="7B3B3AD3"/>
    <w:rsid w:val="7B3FB1A9"/>
    <w:rsid w:val="7B4F7E70"/>
    <w:rsid w:val="7B594BCA"/>
    <w:rsid w:val="7B5E1E9D"/>
    <w:rsid w:val="7B5F5759"/>
    <w:rsid w:val="7B6FF130"/>
    <w:rsid w:val="7B7FCD3C"/>
    <w:rsid w:val="7B8A26B1"/>
    <w:rsid w:val="7B980CE0"/>
    <w:rsid w:val="7BA7051E"/>
    <w:rsid w:val="7BA7BA0C"/>
    <w:rsid w:val="7BB19385"/>
    <w:rsid w:val="7BBBBC12"/>
    <w:rsid w:val="7BBF9953"/>
    <w:rsid w:val="7BC71631"/>
    <w:rsid w:val="7BCFFE60"/>
    <w:rsid w:val="7BD661A5"/>
    <w:rsid w:val="7BD7A402"/>
    <w:rsid w:val="7BDB16EC"/>
    <w:rsid w:val="7BDF4626"/>
    <w:rsid w:val="7BE7B9CF"/>
    <w:rsid w:val="7BE7C188"/>
    <w:rsid w:val="7BEE5B9C"/>
    <w:rsid w:val="7BEF5A92"/>
    <w:rsid w:val="7BF538C2"/>
    <w:rsid w:val="7BF7B5D4"/>
    <w:rsid w:val="7BFD37A5"/>
    <w:rsid w:val="7BFE0EAB"/>
    <w:rsid w:val="7BFE297E"/>
    <w:rsid w:val="7BFE2ABA"/>
    <w:rsid w:val="7BFF355F"/>
    <w:rsid w:val="7BFF5B8C"/>
    <w:rsid w:val="7BFF5CE4"/>
    <w:rsid w:val="7BFFBB6D"/>
    <w:rsid w:val="7C091F3A"/>
    <w:rsid w:val="7C0F390F"/>
    <w:rsid w:val="7C37FDD3"/>
    <w:rsid w:val="7C544116"/>
    <w:rsid w:val="7C5BACA5"/>
    <w:rsid w:val="7C6F20B4"/>
    <w:rsid w:val="7C6FF26E"/>
    <w:rsid w:val="7CA73CE1"/>
    <w:rsid w:val="7CB3C7E8"/>
    <w:rsid w:val="7CBDFD00"/>
    <w:rsid w:val="7CFF6DE6"/>
    <w:rsid w:val="7CFFFFE2"/>
    <w:rsid w:val="7D53852B"/>
    <w:rsid w:val="7D67CFFD"/>
    <w:rsid w:val="7D7FCC5A"/>
    <w:rsid w:val="7DA4B2D5"/>
    <w:rsid w:val="7DABC41C"/>
    <w:rsid w:val="7DBB88BE"/>
    <w:rsid w:val="7DBFBB7C"/>
    <w:rsid w:val="7DC6C078"/>
    <w:rsid w:val="7DD76053"/>
    <w:rsid w:val="7DDF3CC1"/>
    <w:rsid w:val="7DDF8FE5"/>
    <w:rsid w:val="7DEB359D"/>
    <w:rsid w:val="7DF71D5F"/>
    <w:rsid w:val="7DF74611"/>
    <w:rsid w:val="7DF80E7F"/>
    <w:rsid w:val="7DFBB593"/>
    <w:rsid w:val="7DFF0439"/>
    <w:rsid w:val="7DFF689E"/>
    <w:rsid w:val="7DFFB38E"/>
    <w:rsid w:val="7E1F7240"/>
    <w:rsid w:val="7E1F7539"/>
    <w:rsid w:val="7E27146E"/>
    <w:rsid w:val="7E2F18FF"/>
    <w:rsid w:val="7E2F9AA2"/>
    <w:rsid w:val="7E342D87"/>
    <w:rsid w:val="7E3F10C6"/>
    <w:rsid w:val="7E3FB870"/>
    <w:rsid w:val="7E5F64F9"/>
    <w:rsid w:val="7E6B7636"/>
    <w:rsid w:val="7E6D2D69"/>
    <w:rsid w:val="7E7B498C"/>
    <w:rsid w:val="7E7DE58B"/>
    <w:rsid w:val="7E7E8B2C"/>
    <w:rsid w:val="7E8ECF4F"/>
    <w:rsid w:val="7E9D1A22"/>
    <w:rsid w:val="7E9FE8FB"/>
    <w:rsid w:val="7EA48BD2"/>
    <w:rsid w:val="7EAA6706"/>
    <w:rsid w:val="7EB4626D"/>
    <w:rsid w:val="7EBA1554"/>
    <w:rsid w:val="7EBFD03B"/>
    <w:rsid w:val="7EDB3220"/>
    <w:rsid w:val="7EDF1395"/>
    <w:rsid w:val="7EDF45E7"/>
    <w:rsid w:val="7EDF9199"/>
    <w:rsid w:val="7EE6A3DB"/>
    <w:rsid w:val="7EEF41BA"/>
    <w:rsid w:val="7EF5DB0B"/>
    <w:rsid w:val="7EF774F2"/>
    <w:rsid w:val="7EF7C946"/>
    <w:rsid w:val="7EF850D1"/>
    <w:rsid w:val="7EF91553"/>
    <w:rsid w:val="7EFA1FC5"/>
    <w:rsid w:val="7EFCA450"/>
    <w:rsid w:val="7EFD9245"/>
    <w:rsid w:val="7EFF0C57"/>
    <w:rsid w:val="7EFFC03E"/>
    <w:rsid w:val="7EFFC795"/>
    <w:rsid w:val="7F0F12C2"/>
    <w:rsid w:val="7F174658"/>
    <w:rsid w:val="7F1A03EC"/>
    <w:rsid w:val="7F1F939F"/>
    <w:rsid w:val="7F2D48E8"/>
    <w:rsid w:val="7F457A17"/>
    <w:rsid w:val="7F4DB041"/>
    <w:rsid w:val="7F4F0961"/>
    <w:rsid w:val="7F5A80A0"/>
    <w:rsid w:val="7F5BE743"/>
    <w:rsid w:val="7F639D7D"/>
    <w:rsid w:val="7F63E749"/>
    <w:rsid w:val="7F6AA7CF"/>
    <w:rsid w:val="7F6B1E58"/>
    <w:rsid w:val="7F6D9F04"/>
    <w:rsid w:val="7F6E1C8A"/>
    <w:rsid w:val="7F6FEC48"/>
    <w:rsid w:val="7F752CB8"/>
    <w:rsid w:val="7F775D33"/>
    <w:rsid w:val="7F7B57E9"/>
    <w:rsid w:val="7F7D9586"/>
    <w:rsid w:val="7F7F29E3"/>
    <w:rsid w:val="7F7F7EA8"/>
    <w:rsid w:val="7F7F9E1F"/>
    <w:rsid w:val="7F7FB384"/>
    <w:rsid w:val="7F7FCEA7"/>
    <w:rsid w:val="7FA5A209"/>
    <w:rsid w:val="7FA7B55C"/>
    <w:rsid w:val="7FA9E43C"/>
    <w:rsid w:val="7FB543F3"/>
    <w:rsid w:val="7FB83FFF"/>
    <w:rsid w:val="7FBB6F8B"/>
    <w:rsid w:val="7FBD7A20"/>
    <w:rsid w:val="7FBDCAC7"/>
    <w:rsid w:val="7FBDEFE2"/>
    <w:rsid w:val="7FBE65D2"/>
    <w:rsid w:val="7FBF5EE1"/>
    <w:rsid w:val="7FBFD81C"/>
    <w:rsid w:val="7FC60E01"/>
    <w:rsid w:val="7FC9C45E"/>
    <w:rsid w:val="7FCA7505"/>
    <w:rsid w:val="7FCDA2B3"/>
    <w:rsid w:val="7FCF2074"/>
    <w:rsid w:val="7FD69C3E"/>
    <w:rsid w:val="7FD6B3B6"/>
    <w:rsid w:val="7FD710A5"/>
    <w:rsid w:val="7FD7C926"/>
    <w:rsid w:val="7FD99A83"/>
    <w:rsid w:val="7FDB3480"/>
    <w:rsid w:val="7FDDBB36"/>
    <w:rsid w:val="7FDDF938"/>
    <w:rsid w:val="7FDDFE75"/>
    <w:rsid w:val="7FDEA708"/>
    <w:rsid w:val="7FDEE06C"/>
    <w:rsid w:val="7FDF5331"/>
    <w:rsid w:val="7FDF731A"/>
    <w:rsid w:val="7FDF8ABC"/>
    <w:rsid w:val="7FEB4606"/>
    <w:rsid w:val="7FEB4883"/>
    <w:rsid w:val="7FED05B8"/>
    <w:rsid w:val="7FED2633"/>
    <w:rsid w:val="7FEED5C9"/>
    <w:rsid w:val="7FEF1FC1"/>
    <w:rsid w:val="7FEF3C63"/>
    <w:rsid w:val="7FEF828E"/>
    <w:rsid w:val="7FEF8BFC"/>
    <w:rsid w:val="7FEFA361"/>
    <w:rsid w:val="7FF29464"/>
    <w:rsid w:val="7FF335F3"/>
    <w:rsid w:val="7FF341B4"/>
    <w:rsid w:val="7FF4276A"/>
    <w:rsid w:val="7FF5E4C4"/>
    <w:rsid w:val="7FF6328F"/>
    <w:rsid w:val="7FF7C16C"/>
    <w:rsid w:val="7FF8C2AA"/>
    <w:rsid w:val="7FF97F6D"/>
    <w:rsid w:val="7FFB2210"/>
    <w:rsid w:val="7FFB3528"/>
    <w:rsid w:val="7FFB452F"/>
    <w:rsid w:val="7FFB4A00"/>
    <w:rsid w:val="7FFB6C8C"/>
    <w:rsid w:val="7FFBB6F5"/>
    <w:rsid w:val="7FFC8CA6"/>
    <w:rsid w:val="7FFD003D"/>
    <w:rsid w:val="7FFDA612"/>
    <w:rsid w:val="7FFDD3E5"/>
    <w:rsid w:val="7FFE82CA"/>
    <w:rsid w:val="7FFE9CCF"/>
    <w:rsid w:val="7FFEB503"/>
    <w:rsid w:val="7FFF08CB"/>
    <w:rsid w:val="7FFF0BAE"/>
    <w:rsid w:val="7FFF0E98"/>
    <w:rsid w:val="7FFF19D4"/>
    <w:rsid w:val="7FFF2BE0"/>
    <w:rsid w:val="7FFF3016"/>
    <w:rsid w:val="7FFF4FC7"/>
    <w:rsid w:val="7FFF5803"/>
    <w:rsid w:val="7FFF73A4"/>
    <w:rsid w:val="7FFF7783"/>
    <w:rsid w:val="7FFF812E"/>
    <w:rsid w:val="7FFF82CF"/>
    <w:rsid w:val="7FFF833E"/>
    <w:rsid w:val="7FFFCE29"/>
    <w:rsid w:val="7FFFF862"/>
    <w:rsid w:val="82BE3A41"/>
    <w:rsid w:val="8AFB40CC"/>
    <w:rsid w:val="8B76313C"/>
    <w:rsid w:val="8EFF55DB"/>
    <w:rsid w:val="8F377634"/>
    <w:rsid w:val="8FBD271D"/>
    <w:rsid w:val="93691FE9"/>
    <w:rsid w:val="93BC0E36"/>
    <w:rsid w:val="93DB9BEA"/>
    <w:rsid w:val="93E7739D"/>
    <w:rsid w:val="95DDBF8C"/>
    <w:rsid w:val="95FF0581"/>
    <w:rsid w:val="963CF05A"/>
    <w:rsid w:val="96EF156C"/>
    <w:rsid w:val="979DDBBB"/>
    <w:rsid w:val="97DED046"/>
    <w:rsid w:val="97EFADFE"/>
    <w:rsid w:val="97FB29EE"/>
    <w:rsid w:val="97FBAC5F"/>
    <w:rsid w:val="97FE18EC"/>
    <w:rsid w:val="98572EF8"/>
    <w:rsid w:val="9A3F4181"/>
    <w:rsid w:val="9AED9DB2"/>
    <w:rsid w:val="9AFDF546"/>
    <w:rsid w:val="9AFF39BB"/>
    <w:rsid w:val="9B7F5DE8"/>
    <w:rsid w:val="9CB594A4"/>
    <w:rsid w:val="9DAFD87F"/>
    <w:rsid w:val="9DCD8C20"/>
    <w:rsid w:val="9DF6D396"/>
    <w:rsid w:val="9DFF9EB8"/>
    <w:rsid w:val="9F7F0DF0"/>
    <w:rsid w:val="9F9FDD9E"/>
    <w:rsid w:val="9FAFC9DD"/>
    <w:rsid w:val="9FB917E1"/>
    <w:rsid w:val="9FFB48CD"/>
    <w:rsid w:val="9FFF46E2"/>
    <w:rsid w:val="9FFFBFD9"/>
    <w:rsid w:val="A1D71A6B"/>
    <w:rsid w:val="A2FF4119"/>
    <w:rsid w:val="A3E3BD68"/>
    <w:rsid w:val="A65FC3FC"/>
    <w:rsid w:val="A7EEDD2F"/>
    <w:rsid w:val="A7F3DC32"/>
    <w:rsid w:val="A9733322"/>
    <w:rsid w:val="A99F6C15"/>
    <w:rsid w:val="AA7F2117"/>
    <w:rsid w:val="AAE72723"/>
    <w:rsid w:val="AB6D6800"/>
    <w:rsid w:val="ABDF19C7"/>
    <w:rsid w:val="ABFFCBB9"/>
    <w:rsid w:val="AC3FEE2B"/>
    <w:rsid w:val="AD0F1E39"/>
    <w:rsid w:val="AD9D9E98"/>
    <w:rsid w:val="ADD67B71"/>
    <w:rsid w:val="ADEF80C7"/>
    <w:rsid w:val="ADF5169D"/>
    <w:rsid w:val="ADFE4A01"/>
    <w:rsid w:val="AE616170"/>
    <w:rsid w:val="AEBE66EA"/>
    <w:rsid w:val="AEBEFFA3"/>
    <w:rsid w:val="AEF76B83"/>
    <w:rsid w:val="AEFF1211"/>
    <w:rsid w:val="AF47E405"/>
    <w:rsid w:val="AF5ED9F6"/>
    <w:rsid w:val="AF5FCE63"/>
    <w:rsid w:val="AF9FB1F8"/>
    <w:rsid w:val="AFDB9599"/>
    <w:rsid w:val="AFDFD339"/>
    <w:rsid w:val="AFF70713"/>
    <w:rsid w:val="AFF7F86D"/>
    <w:rsid w:val="B1AFE1D6"/>
    <w:rsid w:val="B1DFD530"/>
    <w:rsid w:val="B2BFBE72"/>
    <w:rsid w:val="B2FF126F"/>
    <w:rsid w:val="B3F7D7F9"/>
    <w:rsid w:val="B3FD5FE8"/>
    <w:rsid w:val="B3FF7EE8"/>
    <w:rsid w:val="B3FFACC6"/>
    <w:rsid w:val="B4DEA670"/>
    <w:rsid w:val="B53D63D9"/>
    <w:rsid w:val="B55E78C1"/>
    <w:rsid w:val="B5BEFFB4"/>
    <w:rsid w:val="B5CB579B"/>
    <w:rsid w:val="B5D0D881"/>
    <w:rsid w:val="B5FF9DA5"/>
    <w:rsid w:val="B64F1F08"/>
    <w:rsid w:val="B6AFBAF2"/>
    <w:rsid w:val="B7670EDA"/>
    <w:rsid w:val="B7773D3B"/>
    <w:rsid w:val="B79F95EE"/>
    <w:rsid w:val="B7DBD810"/>
    <w:rsid w:val="B7F7AB0E"/>
    <w:rsid w:val="B7FB46CE"/>
    <w:rsid w:val="B7FDF748"/>
    <w:rsid w:val="B7FF0A12"/>
    <w:rsid w:val="B7FF8766"/>
    <w:rsid w:val="B7FFAC6C"/>
    <w:rsid w:val="B93F9D7C"/>
    <w:rsid w:val="B94FB443"/>
    <w:rsid w:val="B97FAE01"/>
    <w:rsid w:val="B99EE095"/>
    <w:rsid w:val="B9B9C4FE"/>
    <w:rsid w:val="B9FF133C"/>
    <w:rsid w:val="BA7FA6AD"/>
    <w:rsid w:val="BABFAA18"/>
    <w:rsid w:val="BB3E7666"/>
    <w:rsid w:val="BB6F0BB6"/>
    <w:rsid w:val="BB774484"/>
    <w:rsid w:val="BBCD583A"/>
    <w:rsid w:val="BBD4E991"/>
    <w:rsid w:val="BBDE1EA1"/>
    <w:rsid w:val="BBDE3301"/>
    <w:rsid w:val="BBEF1066"/>
    <w:rsid w:val="BBF681B9"/>
    <w:rsid w:val="BBFBD462"/>
    <w:rsid w:val="BBFE6696"/>
    <w:rsid w:val="BC5BB601"/>
    <w:rsid w:val="BC5D1B77"/>
    <w:rsid w:val="BC7F7E28"/>
    <w:rsid w:val="BCBE6BC8"/>
    <w:rsid w:val="BCFEA5CB"/>
    <w:rsid w:val="BCFF2AD0"/>
    <w:rsid w:val="BD33D102"/>
    <w:rsid w:val="BD6F1E14"/>
    <w:rsid w:val="BD7C4E79"/>
    <w:rsid w:val="BD7E205E"/>
    <w:rsid w:val="BD7F2612"/>
    <w:rsid w:val="BDBD7881"/>
    <w:rsid w:val="BDD2C5C6"/>
    <w:rsid w:val="BDD340A0"/>
    <w:rsid w:val="BDDFCAFB"/>
    <w:rsid w:val="BDFD98AE"/>
    <w:rsid w:val="BDFDA5A7"/>
    <w:rsid w:val="BDFF872A"/>
    <w:rsid w:val="BE6F07DD"/>
    <w:rsid w:val="BE760ACE"/>
    <w:rsid w:val="BEAFDF11"/>
    <w:rsid w:val="BEB7AD19"/>
    <w:rsid w:val="BED7D464"/>
    <w:rsid w:val="BEDB4430"/>
    <w:rsid w:val="BEDB97F8"/>
    <w:rsid w:val="BEDBE6C9"/>
    <w:rsid w:val="BEDE4BA3"/>
    <w:rsid w:val="BEEFEB2C"/>
    <w:rsid w:val="BEFE57BA"/>
    <w:rsid w:val="BEFE8E79"/>
    <w:rsid w:val="BEFEBDCD"/>
    <w:rsid w:val="BF377507"/>
    <w:rsid w:val="BF3A51A1"/>
    <w:rsid w:val="BF664A37"/>
    <w:rsid w:val="BF6B55F7"/>
    <w:rsid w:val="BF755EF9"/>
    <w:rsid w:val="BF7AE572"/>
    <w:rsid w:val="BF7EF5AF"/>
    <w:rsid w:val="BFB7826F"/>
    <w:rsid w:val="BFBBBFC3"/>
    <w:rsid w:val="BFBBF845"/>
    <w:rsid w:val="BFBF44CC"/>
    <w:rsid w:val="BFBF64AD"/>
    <w:rsid w:val="BFD1979A"/>
    <w:rsid w:val="BFDB207E"/>
    <w:rsid w:val="BFDE6C91"/>
    <w:rsid w:val="BFDFCC97"/>
    <w:rsid w:val="BFE94E65"/>
    <w:rsid w:val="BFEB4266"/>
    <w:rsid w:val="BFEFEED4"/>
    <w:rsid w:val="BFF8B096"/>
    <w:rsid w:val="BFFE4244"/>
    <w:rsid w:val="BFFF2D14"/>
    <w:rsid w:val="BFFF66FD"/>
    <w:rsid w:val="BFFF6999"/>
    <w:rsid w:val="BFFF6B48"/>
    <w:rsid w:val="C21F7622"/>
    <w:rsid w:val="C3FBBAC0"/>
    <w:rsid w:val="C5BA5433"/>
    <w:rsid w:val="C5BF2BD7"/>
    <w:rsid w:val="C71FF0FB"/>
    <w:rsid w:val="C9F2A908"/>
    <w:rsid w:val="CAB961C2"/>
    <w:rsid w:val="CABD245D"/>
    <w:rsid w:val="CB9B7B4F"/>
    <w:rsid w:val="CBBC710D"/>
    <w:rsid w:val="CBF2A1E5"/>
    <w:rsid w:val="CD7D7109"/>
    <w:rsid w:val="CD7FF1EE"/>
    <w:rsid w:val="CDB6EE7C"/>
    <w:rsid w:val="CE57618D"/>
    <w:rsid w:val="CE7B6AB2"/>
    <w:rsid w:val="CEEDDB4B"/>
    <w:rsid w:val="CF73A3C8"/>
    <w:rsid w:val="CF76EA05"/>
    <w:rsid w:val="CF7EF45B"/>
    <w:rsid w:val="CFA604E6"/>
    <w:rsid w:val="CFB3EF5E"/>
    <w:rsid w:val="CFB441EF"/>
    <w:rsid w:val="CFFF0E3A"/>
    <w:rsid w:val="CFFF1464"/>
    <w:rsid w:val="D07FCD34"/>
    <w:rsid w:val="D17B457E"/>
    <w:rsid w:val="D37CA48F"/>
    <w:rsid w:val="D3F4D7B9"/>
    <w:rsid w:val="D3FF85F4"/>
    <w:rsid w:val="D3FFDEAB"/>
    <w:rsid w:val="D53B82E9"/>
    <w:rsid w:val="D56333A1"/>
    <w:rsid w:val="D5BFC248"/>
    <w:rsid w:val="D5C3A70E"/>
    <w:rsid w:val="D5CB3BEF"/>
    <w:rsid w:val="D5FFA44A"/>
    <w:rsid w:val="D63D95FF"/>
    <w:rsid w:val="D67CCC8E"/>
    <w:rsid w:val="D6E894B2"/>
    <w:rsid w:val="D7669C90"/>
    <w:rsid w:val="D76F9865"/>
    <w:rsid w:val="D778F750"/>
    <w:rsid w:val="D7C17BF2"/>
    <w:rsid w:val="D7F66AD5"/>
    <w:rsid w:val="D7FCB121"/>
    <w:rsid w:val="D7FE6506"/>
    <w:rsid w:val="D7FECD1D"/>
    <w:rsid w:val="D7FF676C"/>
    <w:rsid w:val="D9DD5C34"/>
    <w:rsid w:val="D9F7C372"/>
    <w:rsid w:val="D9FDE3DF"/>
    <w:rsid w:val="D9FF3B17"/>
    <w:rsid w:val="DA7E4CCD"/>
    <w:rsid w:val="DB7FBF05"/>
    <w:rsid w:val="DBAF8553"/>
    <w:rsid w:val="DBBFD884"/>
    <w:rsid w:val="DBDB4A74"/>
    <w:rsid w:val="DBDFA1AE"/>
    <w:rsid w:val="DBF9EA00"/>
    <w:rsid w:val="DBFBE7FA"/>
    <w:rsid w:val="DBFF0252"/>
    <w:rsid w:val="DCCD7C00"/>
    <w:rsid w:val="DD331764"/>
    <w:rsid w:val="DD37A036"/>
    <w:rsid w:val="DD53C4BD"/>
    <w:rsid w:val="DD6F0E6F"/>
    <w:rsid w:val="DD7BB945"/>
    <w:rsid w:val="DD7D99A6"/>
    <w:rsid w:val="DD7F61D2"/>
    <w:rsid w:val="DD924FC9"/>
    <w:rsid w:val="DD92A312"/>
    <w:rsid w:val="DDAF4354"/>
    <w:rsid w:val="DDD1DA32"/>
    <w:rsid w:val="DDDD72A6"/>
    <w:rsid w:val="DDE32B0F"/>
    <w:rsid w:val="DDF5CFE6"/>
    <w:rsid w:val="DDF712F0"/>
    <w:rsid w:val="DDF73747"/>
    <w:rsid w:val="DDFB4892"/>
    <w:rsid w:val="DDFF74E9"/>
    <w:rsid w:val="DDFFED74"/>
    <w:rsid w:val="DE7BD6F1"/>
    <w:rsid w:val="DEAF4203"/>
    <w:rsid w:val="DED987D7"/>
    <w:rsid w:val="DEE701BA"/>
    <w:rsid w:val="DEF5DD8A"/>
    <w:rsid w:val="DEF68634"/>
    <w:rsid w:val="DEFB6833"/>
    <w:rsid w:val="DEFFBA72"/>
    <w:rsid w:val="DF3A4306"/>
    <w:rsid w:val="DF3C7C30"/>
    <w:rsid w:val="DF5FA55D"/>
    <w:rsid w:val="DF7069C2"/>
    <w:rsid w:val="DF76CF45"/>
    <w:rsid w:val="DF772BE3"/>
    <w:rsid w:val="DF7D9ADB"/>
    <w:rsid w:val="DF7F3A25"/>
    <w:rsid w:val="DF8FF508"/>
    <w:rsid w:val="DF9E0803"/>
    <w:rsid w:val="DFAFA7EF"/>
    <w:rsid w:val="DFB5D0F6"/>
    <w:rsid w:val="DFBF6FC5"/>
    <w:rsid w:val="DFBF7A92"/>
    <w:rsid w:val="DFD515E9"/>
    <w:rsid w:val="DFDB471C"/>
    <w:rsid w:val="DFDEA2E7"/>
    <w:rsid w:val="DFDEAA2B"/>
    <w:rsid w:val="DFDF2E7F"/>
    <w:rsid w:val="DFDF5EC1"/>
    <w:rsid w:val="DFDFC90F"/>
    <w:rsid w:val="DFEB9B43"/>
    <w:rsid w:val="DFF9DC21"/>
    <w:rsid w:val="DFFA88F6"/>
    <w:rsid w:val="DFFB0024"/>
    <w:rsid w:val="DFFB1A63"/>
    <w:rsid w:val="DFFB50B1"/>
    <w:rsid w:val="DFFBEFD6"/>
    <w:rsid w:val="DFFD8630"/>
    <w:rsid w:val="DFFF17C1"/>
    <w:rsid w:val="DFFF7FC8"/>
    <w:rsid w:val="DFFFA390"/>
    <w:rsid w:val="DFFFBEDD"/>
    <w:rsid w:val="E0F2451B"/>
    <w:rsid w:val="E2A70370"/>
    <w:rsid w:val="E34F6FA2"/>
    <w:rsid w:val="E3BC07D1"/>
    <w:rsid w:val="E3EF6824"/>
    <w:rsid w:val="E3FE9620"/>
    <w:rsid w:val="E49A3F5E"/>
    <w:rsid w:val="E4BE8BEE"/>
    <w:rsid w:val="E4FF7E53"/>
    <w:rsid w:val="E5583495"/>
    <w:rsid w:val="E6EFEF55"/>
    <w:rsid w:val="E6F51EF2"/>
    <w:rsid w:val="E757B7A7"/>
    <w:rsid w:val="E757EA77"/>
    <w:rsid w:val="E767043F"/>
    <w:rsid w:val="E7DBB4B0"/>
    <w:rsid w:val="E7E6FAC8"/>
    <w:rsid w:val="E7EFC42D"/>
    <w:rsid w:val="E7F2A26A"/>
    <w:rsid w:val="E7F6A308"/>
    <w:rsid w:val="E7F70E0F"/>
    <w:rsid w:val="E7F8230F"/>
    <w:rsid w:val="E7FF27F2"/>
    <w:rsid w:val="E96F79A7"/>
    <w:rsid w:val="E9D64AF1"/>
    <w:rsid w:val="E9FF9BE3"/>
    <w:rsid w:val="EAEBBB68"/>
    <w:rsid w:val="EAFF8B79"/>
    <w:rsid w:val="EB5604BC"/>
    <w:rsid w:val="EB7652B2"/>
    <w:rsid w:val="EBDB1C8B"/>
    <w:rsid w:val="EBDB843F"/>
    <w:rsid w:val="EBDF35E6"/>
    <w:rsid w:val="EBF5D3BA"/>
    <w:rsid w:val="EBFFFE47"/>
    <w:rsid w:val="ECD998C0"/>
    <w:rsid w:val="ECFBD729"/>
    <w:rsid w:val="ED3F13E0"/>
    <w:rsid w:val="ED3F6AED"/>
    <w:rsid w:val="ED5911A6"/>
    <w:rsid w:val="ED79C365"/>
    <w:rsid w:val="ED7F21DE"/>
    <w:rsid w:val="EDB90ED1"/>
    <w:rsid w:val="EDBEF819"/>
    <w:rsid w:val="EDCFB863"/>
    <w:rsid w:val="EDD58627"/>
    <w:rsid w:val="EDD72046"/>
    <w:rsid w:val="EDE99F93"/>
    <w:rsid w:val="EDF3DD96"/>
    <w:rsid w:val="EDFDB340"/>
    <w:rsid w:val="EE57EDB4"/>
    <w:rsid w:val="EE7F53F7"/>
    <w:rsid w:val="EED95730"/>
    <w:rsid w:val="EEDF80E4"/>
    <w:rsid w:val="EEEF8960"/>
    <w:rsid w:val="EEF7355B"/>
    <w:rsid w:val="EF03E118"/>
    <w:rsid w:val="EF3BF6C6"/>
    <w:rsid w:val="EF6DC840"/>
    <w:rsid w:val="EF6E0333"/>
    <w:rsid w:val="EF6F0397"/>
    <w:rsid w:val="EF6F792E"/>
    <w:rsid w:val="EF6F9BB8"/>
    <w:rsid w:val="EF7FD153"/>
    <w:rsid w:val="EF7FD249"/>
    <w:rsid w:val="EF9EAF34"/>
    <w:rsid w:val="EF9F0354"/>
    <w:rsid w:val="EF9F4A2F"/>
    <w:rsid w:val="EFAFBEA7"/>
    <w:rsid w:val="EFB112EC"/>
    <w:rsid w:val="EFB5C7F6"/>
    <w:rsid w:val="EFB77358"/>
    <w:rsid w:val="EFBF0235"/>
    <w:rsid w:val="EFCB804D"/>
    <w:rsid w:val="EFCF94BC"/>
    <w:rsid w:val="EFDD41A9"/>
    <w:rsid w:val="EFDFD0B7"/>
    <w:rsid w:val="EFED8EB5"/>
    <w:rsid w:val="EFEF57B8"/>
    <w:rsid w:val="EFEFAE0E"/>
    <w:rsid w:val="EFEFC79F"/>
    <w:rsid w:val="EFF54CD5"/>
    <w:rsid w:val="EFFA4210"/>
    <w:rsid w:val="EFFA4B9C"/>
    <w:rsid w:val="EFFB5897"/>
    <w:rsid w:val="EFFE30B3"/>
    <w:rsid w:val="EFFFA811"/>
    <w:rsid w:val="EFFFE97C"/>
    <w:rsid w:val="F0FB3FC9"/>
    <w:rsid w:val="F0FF878E"/>
    <w:rsid w:val="F17EB531"/>
    <w:rsid w:val="F1BF6057"/>
    <w:rsid w:val="F1DF73EC"/>
    <w:rsid w:val="F1EFACDA"/>
    <w:rsid w:val="F1F78182"/>
    <w:rsid w:val="F1FE0600"/>
    <w:rsid w:val="F27FF8BD"/>
    <w:rsid w:val="F2B356A7"/>
    <w:rsid w:val="F2DE8300"/>
    <w:rsid w:val="F2DF92B7"/>
    <w:rsid w:val="F2E1D437"/>
    <w:rsid w:val="F2F733BB"/>
    <w:rsid w:val="F2FD2EE8"/>
    <w:rsid w:val="F2FF8B91"/>
    <w:rsid w:val="F35B1114"/>
    <w:rsid w:val="F35EDC95"/>
    <w:rsid w:val="F37EFD53"/>
    <w:rsid w:val="F37EFEDE"/>
    <w:rsid w:val="F38BF4A6"/>
    <w:rsid w:val="F3CFA368"/>
    <w:rsid w:val="F3DFB2C5"/>
    <w:rsid w:val="F3E70FC8"/>
    <w:rsid w:val="F3E717F1"/>
    <w:rsid w:val="F3EE05B6"/>
    <w:rsid w:val="F3F714CE"/>
    <w:rsid w:val="F3FDBA49"/>
    <w:rsid w:val="F3FFC93C"/>
    <w:rsid w:val="F4F88ABC"/>
    <w:rsid w:val="F5728227"/>
    <w:rsid w:val="F5773C3C"/>
    <w:rsid w:val="F57E9D77"/>
    <w:rsid w:val="F57F4A67"/>
    <w:rsid w:val="F5916578"/>
    <w:rsid w:val="F5BE10DA"/>
    <w:rsid w:val="F5BFBD2B"/>
    <w:rsid w:val="F5E430F6"/>
    <w:rsid w:val="F5E92F94"/>
    <w:rsid w:val="F5FA6107"/>
    <w:rsid w:val="F5FBB850"/>
    <w:rsid w:val="F5FBC5E6"/>
    <w:rsid w:val="F5FC6F4F"/>
    <w:rsid w:val="F5FF77BD"/>
    <w:rsid w:val="F5FFB05B"/>
    <w:rsid w:val="F61FA8C4"/>
    <w:rsid w:val="F627FCAF"/>
    <w:rsid w:val="F66F2715"/>
    <w:rsid w:val="F66F50F2"/>
    <w:rsid w:val="F6733423"/>
    <w:rsid w:val="F67E7D3A"/>
    <w:rsid w:val="F6AFEE47"/>
    <w:rsid w:val="F6DD45F0"/>
    <w:rsid w:val="F6E1D566"/>
    <w:rsid w:val="F6EA0D9E"/>
    <w:rsid w:val="F6FB747E"/>
    <w:rsid w:val="F6FF0466"/>
    <w:rsid w:val="F6FFCEF2"/>
    <w:rsid w:val="F727EAC0"/>
    <w:rsid w:val="F72FB217"/>
    <w:rsid w:val="F73A0EE9"/>
    <w:rsid w:val="F73C5A2C"/>
    <w:rsid w:val="F73E92D6"/>
    <w:rsid w:val="F73F3602"/>
    <w:rsid w:val="F74F77B0"/>
    <w:rsid w:val="F75F3C78"/>
    <w:rsid w:val="F760FBA1"/>
    <w:rsid w:val="F76985A3"/>
    <w:rsid w:val="F76DD3B0"/>
    <w:rsid w:val="F779949F"/>
    <w:rsid w:val="F77B7029"/>
    <w:rsid w:val="F77DDCAF"/>
    <w:rsid w:val="F77FB7C6"/>
    <w:rsid w:val="F79F853E"/>
    <w:rsid w:val="F7ABE37B"/>
    <w:rsid w:val="F7AEDF8B"/>
    <w:rsid w:val="F7AF7453"/>
    <w:rsid w:val="F7AFF89F"/>
    <w:rsid w:val="F7B6F392"/>
    <w:rsid w:val="F7BBE20B"/>
    <w:rsid w:val="F7BC3D42"/>
    <w:rsid w:val="F7BF848D"/>
    <w:rsid w:val="F7D7CC1C"/>
    <w:rsid w:val="F7DB4832"/>
    <w:rsid w:val="F7DFA269"/>
    <w:rsid w:val="F7E76F99"/>
    <w:rsid w:val="F7E7E84E"/>
    <w:rsid w:val="F7E8CF2B"/>
    <w:rsid w:val="F7EE7630"/>
    <w:rsid w:val="F7F4C012"/>
    <w:rsid w:val="F7F71D27"/>
    <w:rsid w:val="F7F8D630"/>
    <w:rsid w:val="F7FBE061"/>
    <w:rsid w:val="F7FCCB29"/>
    <w:rsid w:val="F7FDFD4F"/>
    <w:rsid w:val="F7FE196D"/>
    <w:rsid w:val="F7FECFF1"/>
    <w:rsid w:val="F7FF1199"/>
    <w:rsid w:val="F7FF148D"/>
    <w:rsid w:val="F7FF207F"/>
    <w:rsid w:val="F7FFA4A9"/>
    <w:rsid w:val="F7FFD813"/>
    <w:rsid w:val="F7FFDC54"/>
    <w:rsid w:val="F8BDFD3D"/>
    <w:rsid w:val="F8EE954A"/>
    <w:rsid w:val="F8FDE6B9"/>
    <w:rsid w:val="F9BAAE98"/>
    <w:rsid w:val="F9BF2B60"/>
    <w:rsid w:val="F9C7C044"/>
    <w:rsid w:val="F9D60F64"/>
    <w:rsid w:val="F9DE00B6"/>
    <w:rsid w:val="F9F4861A"/>
    <w:rsid w:val="F9F65779"/>
    <w:rsid w:val="F9FA091E"/>
    <w:rsid w:val="F9FB649E"/>
    <w:rsid w:val="F9FFC1B1"/>
    <w:rsid w:val="FA5353B7"/>
    <w:rsid w:val="FA681BE2"/>
    <w:rsid w:val="FAF706D6"/>
    <w:rsid w:val="FAFF0ECA"/>
    <w:rsid w:val="FAFF2F95"/>
    <w:rsid w:val="FAFFA352"/>
    <w:rsid w:val="FB53C22A"/>
    <w:rsid w:val="FB5D91BB"/>
    <w:rsid w:val="FB5EE95C"/>
    <w:rsid w:val="FB5F61D9"/>
    <w:rsid w:val="FB6694EA"/>
    <w:rsid w:val="FB6F1EA6"/>
    <w:rsid w:val="FB7F908C"/>
    <w:rsid w:val="FBBD4782"/>
    <w:rsid w:val="FBBDB237"/>
    <w:rsid w:val="FBCCA9BC"/>
    <w:rsid w:val="FBCE5FE5"/>
    <w:rsid w:val="FBCECE52"/>
    <w:rsid w:val="FBDA390D"/>
    <w:rsid w:val="FBDD6753"/>
    <w:rsid w:val="FBDF90E5"/>
    <w:rsid w:val="FBDFD329"/>
    <w:rsid w:val="FBEE4015"/>
    <w:rsid w:val="FBEF6812"/>
    <w:rsid w:val="FBEFEF15"/>
    <w:rsid w:val="FBF3AC39"/>
    <w:rsid w:val="FBF4D1A8"/>
    <w:rsid w:val="FBF74817"/>
    <w:rsid w:val="FBF979FB"/>
    <w:rsid w:val="FBFB4C39"/>
    <w:rsid w:val="FBFB5CA0"/>
    <w:rsid w:val="FBFB9E11"/>
    <w:rsid w:val="FBFBCCC0"/>
    <w:rsid w:val="FBFDE379"/>
    <w:rsid w:val="FBFDEE64"/>
    <w:rsid w:val="FBFF2590"/>
    <w:rsid w:val="FBFF388E"/>
    <w:rsid w:val="FC1F9D98"/>
    <w:rsid w:val="FC7F6A7F"/>
    <w:rsid w:val="FC96D2FB"/>
    <w:rsid w:val="FCAFDF95"/>
    <w:rsid w:val="FCB78E30"/>
    <w:rsid w:val="FCCF7622"/>
    <w:rsid w:val="FCE9662F"/>
    <w:rsid w:val="FCEFA3A5"/>
    <w:rsid w:val="FCEFDEC8"/>
    <w:rsid w:val="FCF7BFB5"/>
    <w:rsid w:val="FD2E4755"/>
    <w:rsid w:val="FD34B07A"/>
    <w:rsid w:val="FD372815"/>
    <w:rsid w:val="FD38A367"/>
    <w:rsid w:val="FD451168"/>
    <w:rsid w:val="FD5F4EE8"/>
    <w:rsid w:val="FD7E607F"/>
    <w:rsid w:val="FD7F378E"/>
    <w:rsid w:val="FD7F390B"/>
    <w:rsid w:val="FD9B6492"/>
    <w:rsid w:val="FD9E62AF"/>
    <w:rsid w:val="FDAB5A55"/>
    <w:rsid w:val="FDAD7CD7"/>
    <w:rsid w:val="FDB42490"/>
    <w:rsid w:val="FDB7C668"/>
    <w:rsid w:val="FDBF83CB"/>
    <w:rsid w:val="FDCE2BEF"/>
    <w:rsid w:val="FDCE4569"/>
    <w:rsid w:val="FDCF042B"/>
    <w:rsid w:val="FDDFF89E"/>
    <w:rsid w:val="FDE7FFCA"/>
    <w:rsid w:val="FDF461BD"/>
    <w:rsid w:val="FDF705F3"/>
    <w:rsid w:val="FDF9579E"/>
    <w:rsid w:val="FDFCAE90"/>
    <w:rsid w:val="FDFE0507"/>
    <w:rsid w:val="FDFE774D"/>
    <w:rsid w:val="FE2F242B"/>
    <w:rsid w:val="FE374E07"/>
    <w:rsid w:val="FE6F7956"/>
    <w:rsid w:val="FE6FFABC"/>
    <w:rsid w:val="FE77C9C2"/>
    <w:rsid w:val="FE7B4D0A"/>
    <w:rsid w:val="FE7CAF9F"/>
    <w:rsid w:val="FEBBA8FE"/>
    <w:rsid w:val="FEBE306B"/>
    <w:rsid w:val="FEBED8BC"/>
    <w:rsid w:val="FEDE7FF2"/>
    <w:rsid w:val="FEDF3839"/>
    <w:rsid w:val="FEE12D77"/>
    <w:rsid w:val="FEE319E7"/>
    <w:rsid w:val="FEE7731E"/>
    <w:rsid w:val="FEEB2431"/>
    <w:rsid w:val="FEEF9D46"/>
    <w:rsid w:val="FEF1B900"/>
    <w:rsid w:val="FEF336B6"/>
    <w:rsid w:val="FEF357BD"/>
    <w:rsid w:val="FEF7CB61"/>
    <w:rsid w:val="FEF7F5CB"/>
    <w:rsid w:val="FEFDDD3A"/>
    <w:rsid w:val="FEFE22EC"/>
    <w:rsid w:val="FEFE3A4B"/>
    <w:rsid w:val="FEFF5076"/>
    <w:rsid w:val="FEFF7D3D"/>
    <w:rsid w:val="FF11E60E"/>
    <w:rsid w:val="FF12C2CE"/>
    <w:rsid w:val="FF1EE1AF"/>
    <w:rsid w:val="FF2F4227"/>
    <w:rsid w:val="FF3BE76C"/>
    <w:rsid w:val="FF4D7555"/>
    <w:rsid w:val="FF50FEDF"/>
    <w:rsid w:val="FF534B03"/>
    <w:rsid w:val="FF5B6F6E"/>
    <w:rsid w:val="FF5C4D3B"/>
    <w:rsid w:val="FF5DA17B"/>
    <w:rsid w:val="FF5DB4D5"/>
    <w:rsid w:val="FF5F3C11"/>
    <w:rsid w:val="FF5F8AB4"/>
    <w:rsid w:val="FF5FC89A"/>
    <w:rsid w:val="FF6B0F15"/>
    <w:rsid w:val="FF6D7E4E"/>
    <w:rsid w:val="FF6EED5E"/>
    <w:rsid w:val="FF7B5DD1"/>
    <w:rsid w:val="FF7D535B"/>
    <w:rsid w:val="FF7F5B72"/>
    <w:rsid w:val="FF7F6676"/>
    <w:rsid w:val="FF7F7B35"/>
    <w:rsid w:val="FF8B8B25"/>
    <w:rsid w:val="FF8DD6C0"/>
    <w:rsid w:val="FF8EA366"/>
    <w:rsid w:val="FF95D1D1"/>
    <w:rsid w:val="FF9B804D"/>
    <w:rsid w:val="FF9F7662"/>
    <w:rsid w:val="FFAC6F0A"/>
    <w:rsid w:val="FFAD58CE"/>
    <w:rsid w:val="FFAD996F"/>
    <w:rsid w:val="FFB53E52"/>
    <w:rsid w:val="FFB94560"/>
    <w:rsid w:val="FFBB0C6D"/>
    <w:rsid w:val="FFBD8CFF"/>
    <w:rsid w:val="FFBF16C8"/>
    <w:rsid w:val="FFBF1D3D"/>
    <w:rsid w:val="FFBFAA6D"/>
    <w:rsid w:val="FFBFF69A"/>
    <w:rsid w:val="FFC60E65"/>
    <w:rsid w:val="FFC7F24B"/>
    <w:rsid w:val="FFD0B000"/>
    <w:rsid w:val="FFD76451"/>
    <w:rsid w:val="FFD7A6EB"/>
    <w:rsid w:val="FFD7E1B9"/>
    <w:rsid w:val="FFDAA80B"/>
    <w:rsid w:val="FFDCFDC6"/>
    <w:rsid w:val="FFDDDF48"/>
    <w:rsid w:val="FFDEE6BE"/>
    <w:rsid w:val="FFDF0038"/>
    <w:rsid w:val="FFDF7895"/>
    <w:rsid w:val="FFDFADA7"/>
    <w:rsid w:val="FFDFDAF8"/>
    <w:rsid w:val="FFE3A03E"/>
    <w:rsid w:val="FFEB31DC"/>
    <w:rsid w:val="FFEBAE37"/>
    <w:rsid w:val="FFEBB517"/>
    <w:rsid w:val="FFEE8679"/>
    <w:rsid w:val="FFEF098A"/>
    <w:rsid w:val="FFEF2A40"/>
    <w:rsid w:val="FFEF4994"/>
    <w:rsid w:val="FFF3735B"/>
    <w:rsid w:val="FFF3CE75"/>
    <w:rsid w:val="FFF56223"/>
    <w:rsid w:val="FFF5E267"/>
    <w:rsid w:val="FFF6333E"/>
    <w:rsid w:val="FFF67C57"/>
    <w:rsid w:val="FFF768EF"/>
    <w:rsid w:val="FFF774AC"/>
    <w:rsid w:val="FFF7E858"/>
    <w:rsid w:val="FFF7F67F"/>
    <w:rsid w:val="FFF7FD1C"/>
    <w:rsid w:val="FFF94255"/>
    <w:rsid w:val="FFF95333"/>
    <w:rsid w:val="FFF99C1A"/>
    <w:rsid w:val="FFFB440C"/>
    <w:rsid w:val="FFFBC7C4"/>
    <w:rsid w:val="FFFBCE0F"/>
    <w:rsid w:val="FFFC75EB"/>
    <w:rsid w:val="FFFD39A3"/>
    <w:rsid w:val="FFFD447A"/>
    <w:rsid w:val="FFFD723C"/>
    <w:rsid w:val="FFFE5228"/>
    <w:rsid w:val="FFFE7C8D"/>
    <w:rsid w:val="FFFEB873"/>
    <w:rsid w:val="FFFEF25C"/>
    <w:rsid w:val="FFFF0949"/>
    <w:rsid w:val="FFFF0B34"/>
    <w:rsid w:val="FFFF170C"/>
    <w:rsid w:val="FFFF5029"/>
    <w:rsid w:val="FFFF6DBA"/>
    <w:rsid w:val="FFFFB23A"/>
    <w:rsid w:val="FFFFD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2"/>
      <w:sz w:val="32"/>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8"/>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unhideWhenUsed/>
    <w:qFormat/>
    <w:uiPriority w:val="99"/>
    <w:rPr>
      <w:b/>
      <w:bCs/>
    </w:rPr>
  </w:style>
  <w:style w:type="table" w:styleId="8">
    <w:name w:val="Table Grid"/>
    <w:basedOn w:val="7"/>
    <w:qFormat/>
    <w:uiPriority w:val="59"/>
    <w:rPr>
      <w:rFonts w:ascii="Times New Roman" w:hAnsi="Times New Roman" w:eastAsia="宋体"/>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20"/>
    <w:rPr>
      <w:i/>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styleId="12">
    <w:name w:val="annotation reference"/>
    <w:basedOn w:val="9"/>
    <w:unhideWhenUsed/>
    <w:qFormat/>
    <w:uiPriority w:val="99"/>
    <w:rPr>
      <w:sz w:val="21"/>
      <w:szCs w:val="21"/>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批注文字 Char"/>
    <w:basedOn w:val="9"/>
    <w:link w:val="2"/>
    <w:semiHidden/>
    <w:qFormat/>
    <w:uiPriority w:val="99"/>
    <w:rPr>
      <w:rFonts w:ascii="仿宋_GB2312" w:eastAsia="仿宋_GB2312"/>
      <w:sz w:val="32"/>
    </w:rPr>
  </w:style>
  <w:style w:type="character" w:customStyle="1" w:styleId="17">
    <w:name w:val="批注主题 Char"/>
    <w:basedOn w:val="16"/>
    <w:link w:val="6"/>
    <w:semiHidden/>
    <w:qFormat/>
    <w:uiPriority w:val="99"/>
    <w:rPr>
      <w:rFonts w:ascii="仿宋_GB2312" w:eastAsia="仿宋_GB2312"/>
      <w:b/>
      <w:bCs/>
      <w:sz w:val="32"/>
    </w:rPr>
  </w:style>
  <w:style w:type="character" w:customStyle="1" w:styleId="18">
    <w:name w:val="批注框文本 Char"/>
    <w:basedOn w:val="9"/>
    <w:link w:val="3"/>
    <w:semiHidden/>
    <w:qFormat/>
    <w:uiPriority w:val="99"/>
    <w:rPr>
      <w:rFonts w:ascii="仿宋_GB2312" w:eastAsia="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zpp/F:\home\zpp\C:\home\zpp\C:\Users\&#36130;&#36152;&#36731;&#32442;&#24037;&#20250;-&#37070;&#20964;&#29618;\Desktop\&#22235;&#23626;&#36890;&#30693;\&#36130;&#36152;&#36731;&#32442;&#28895;&#33609;&#24037;&#2145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财贸轻纺烟草工发.dotx</Template>
  <Company>微软公司</Company>
  <Pages>13</Pages>
  <Words>4581</Words>
  <Characters>4749</Characters>
  <Lines>4</Lines>
  <Paragraphs>1</Paragraphs>
  <TotalTime>8</TotalTime>
  <ScaleCrop>false</ScaleCrop>
  <LinksUpToDate>false</LinksUpToDate>
  <CharactersWithSpaces>5180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2017-03-24T15:33:00Z</dcterms:created>
  <dc:creator>财贸轻纺工会-郎凤玲</dc:creator>
  <cp:lastModifiedBy>zpp</cp:lastModifiedBy>
  <cp:lastPrinted>2021-12-30T09:11:00Z</cp:lastPrinted>
  <dcterms:modified xsi:type="dcterms:W3CDTF">2022-11-04T09:24:25Z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217DB1E469EE4188A034F412BE7294FF</vt:lpwstr>
  </property>
</Properties>
</file>